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86"/>
        <w:gridCol w:w="4278"/>
      </w:tblGrid>
      <w:tr w:rsidR="008D0A21" w:rsidRPr="00150E82" w:rsidTr="00EF6A7F">
        <w:trPr>
          <w:trHeight w:val="150"/>
        </w:trPr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CA5DA7" w:rsidRDefault="00CA5DA7" w:rsidP="00785AF0">
            <w:pPr>
              <w:keepNext/>
              <w:keepLines/>
              <w:jc w:val="left"/>
              <w:rPr>
                <w:rFonts w:ascii="Calibri" w:hAnsi="Calibri" w:cs="Calibri"/>
                <w:b/>
              </w:rPr>
            </w:pPr>
            <w:r w:rsidRPr="00CA5DA7">
              <w:rPr>
                <w:rFonts w:ascii="Calibri" w:hAnsi="Calibri" w:cs="Calibri"/>
                <w:b/>
              </w:rPr>
              <w:t>TITRE </w:t>
            </w:r>
            <w:r w:rsidR="00785AF0">
              <w:rPr>
                <w:rFonts w:ascii="Calibri" w:hAnsi="Calibri" w:cs="Calibri"/>
                <w:b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</w:rPr>
                <w:id w:val="1853213322"/>
                <w:placeholder>
                  <w:docPart w:val="C8D7078C56F44FAD81F458AEB24D9B6F"/>
                </w:placeholder>
                <w:showingPlcHdr/>
              </w:sdtPr>
              <w:sdtEndPr/>
              <w:sdtContent>
                <w:r w:rsidR="00785AF0"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D0A21" w:rsidRPr="00150E82" w:rsidTr="00EF6A7F">
        <w:trPr>
          <w:trHeight w:val="150"/>
        </w:trPr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DC57BD" w:rsidRDefault="00CA5DA7" w:rsidP="00150E82">
            <w:pPr>
              <w:keepNext/>
              <w:keepLines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Objectif visé par la leçon </w:t>
            </w:r>
            <w:r w:rsidR="008D0A21" w:rsidRPr="00DC57BD">
              <w:rPr>
                <w:rFonts w:ascii="Calibri" w:hAnsi="Calibri" w:cs="Calibri"/>
              </w:rPr>
              <w:t xml:space="preserve">(maximum de trois) : </w:t>
            </w:r>
          </w:p>
          <w:sdt>
            <w:sdtPr>
              <w:rPr>
                <w:rFonts w:ascii="Calibri" w:hAnsi="Calibri" w:cs="Calibri"/>
              </w:rPr>
              <w:id w:val="-266619205"/>
              <w:placeholder>
                <w:docPart w:val="84F10A051DB3452FA8091EEB11FF68DE"/>
              </w:placeholder>
              <w:showingPlcHdr/>
            </w:sdtPr>
            <w:sdtEndPr/>
            <w:sdtContent>
              <w:p w:rsidR="005A077E" w:rsidRPr="00DC57BD" w:rsidRDefault="00785AF0" w:rsidP="00150E82">
                <w:pPr>
                  <w:keepNext/>
                  <w:keepLines/>
                  <w:jc w:val="left"/>
                  <w:rPr>
                    <w:rFonts w:ascii="Calibri" w:hAnsi="Calibri" w:cs="Calibri"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D0A21" w:rsidRPr="00150E82" w:rsidTr="00EF6A7F">
        <w:trPr>
          <w:trHeight w:val="150"/>
        </w:trPr>
        <w:tc>
          <w:tcPr>
            <w:tcW w:w="2936" w:type="pct"/>
            <w:shd w:val="clear" w:color="auto" w:fill="auto"/>
            <w:tcMar>
              <w:left w:w="142" w:type="dxa"/>
              <w:right w:w="142" w:type="dxa"/>
            </w:tcMar>
          </w:tcPr>
          <w:p w:rsidR="008D0A21" w:rsidRPr="00DC57BD" w:rsidRDefault="008D0A21" w:rsidP="00150E82">
            <w:pPr>
              <w:keepNext/>
              <w:keepLines/>
              <w:jc w:val="left"/>
              <w:rPr>
                <w:rFonts w:ascii="Calibri" w:hAnsi="Calibri" w:cs="Calibri"/>
              </w:rPr>
            </w:pPr>
            <w:r w:rsidRPr="00DC57BD">
              <w:rPr>
                <w:rFonts w:ascii="Calibri" w:hAnsi="Calibri" w:cs="Calibri"/>
              </w:rPr>
              <w:t>Éléments de compétence visés par la leçon</w:t>
            </w:r>
            <w:r w:rsidR="00CA5DA7">
              <w:rPr>
                <w:rFonts w:ascii="Calibri" w:hAnsi="Calibri" w:cs="Calibri"/>
              </w:rPr>
              <w:t> </w:t>
            </w:r>
            <w:r w:rsidRPr="00DC57BD">
              <w:rPr>
                <w:rFonts w:ascii="Calibri" w:hAnsi="Calibri" w:cs="Calibri"/>
              </w:rPr>
              <w:t>:</w:t>
            </w:r>
          </w:p>
          <w:sdt>
            <w:sdtPr>
              <w:rPr>
                <w:rFonts w:ascii="Calibri" w:hAnsi="Calibri" w:cs="Calibri"/>
              </w:rPr>
              <w:id w:val="-312028060"/>
              <w:placeholder>
                <w:docPart w:val="2E8D79B171454384BEC7B86289892D0D"/>
              </w:placeholder>
              <w:showingPlcHdr/>
            </w:sdtPr>
            <w:sdtEndPr/>
            <w:sdtContent>
              <w:p w:rsidR="008D0A21" w:rsidRPr="00DC57BD" w:rsidRDefault="00785AF0" w:rsidP="00150E82">
                <w:pPr>
                  <w:keepNext/>
                  <w:keepLines/>
                  <w:jc w:val="left"/>
                  <w:rPr>
                    <w:rFonts w:ascii="Calibri" w:hAnsi="Calibri" w:cs="Calibri"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064" w:type="pct"/>
            <w:shd w:val="clear" w:color="auto" w:fill="auto"/>
            <w:tcMar>
              <w:left w:w="142" w:type="dxa"/>
              <w:right w:w="142" w:type="dxa"/>
            </w:tcMar>
          </w:tcPr>
          <w:p w:rsidR="008D0A21" w:rsidRPr="00DC57BD" w:rsidRDefault="008D0A21" w:rsidP="00150E82">
            <w:pPr>
              <w:keepNext/>
              <w:keepLines/>
              <w:jc w:val="left"/>
              <w:rPr>
                <w:rFonts w:ascii="Calibri" w:hAnsi="Calibri" w:cs="Calibri"/>
              </w:rPr>
            </w:pPr>
            <w:r w:rsidRPr="00DC57BD">
              <w:rPr>
                <w:rFonts w:ascii="Calibri" w:hAnsi="Calibri" w:cs="Calibri"/>
              </w:rPr>
              <w:t>Critères de performance :</w:t>
            </w:r>
          </w:p>
          <w:sdt>
            <w:sdtPr>
              <w:rPr>
                <w:rFonts w:ascii="Calibri" w:hAnsi="Calibri" w:cs="Calibri"/>
              </w:rPr>
              <w:id w:val="615878218"/>
              <w:placeholder>
                <w:docPart w:val="BEBA26B7A6014F06B935384852923DAC"/>
              </w:placeholder>
              <w:showingPlcHdr/>
            </w:sdtPr>
            <w:sdtEndPr/>
            <w:sdtContent>
              <w:p w:rsidR="008D0A21" w:rsidRPr="00DC57BD" w:rsidRDefault="00785AF0" w:rsidP="00150E82">
                <w:pPr>
                  <w:keepNext/>
                  <w:keepLines/>
                  <w:jc w:val="left"/>
                  <w:rPr>
                    <w:rFonts w:ascii="Calibri" w:hAnsi="Calibri" w:cs="Calibri"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D0A21" w:rsidRPr="00DC57BD" w:rsidRDefault="008D0A21" w:rsidP="00150E82">
            <w:pPr>
              <w:keepNext/>
              <w:keepLines/>
              <w:jc w:val="left"/>
              <w:rPr>
                <w:rFonts w:ascii="Calibri" w:hAnsi="Calibri" w:cs="Calibri"/>
              </w:rPr>
            </w:pPr>
          </w:p>
        </w:tc>
      </w:tr>
      <w:tr w:rsidR="008D0A21" w:rsidRPr="00150E82" w:rsidTr="00EF6A7F">
        <w:trPr>
          <w:trHeight w:val="150"/>
        </w:trPr>
        <w:tc>
          <w:tcPr>
            <w:tcW w:w="2936" w:type="pct"/>
            <w:shd w:val="clear" w:color="auto" w:fill="auto"/>
            <w:tcMar>
              <w:left w:w="142" w:type="dxa"/>
              <w:right w:w="142" w:type="dxa"/>
            </w:tcMar>
          </w:tcPr>
          <w:p w:rsidR="008D0A21" w:rsidRPr="00DC57BD" w:rsidRDefault="008D0A21" w:rsidP="00150E82">
            <w:pPr>
              <w:keepNext/>
              <w:keepLines/>
              <w:jc w:val="left"/>
              <w:rPr>
                <w:rFonts w:ascii="Calibri" w:hAnsi="Calibri" w:cs="Calibri"/>
              </w:rPr>
            </w:pPr>
            <w:r w:rsidRPr="00DC57BD">
              <w:rPr>
                <w:rFonts w:ascii="Calibri" w:hAnsi="Calibri" w:cs="Calibri"/>
              </w:rPr>
              <w:t xml:space="preserve">Habiletés à développer : </w:t>
            </w:r>
          </w:p>
          <w:sdt>
            <w:sdtPr>
              <w:rPr>
                <w:rFonts w:ascii="Calibri" w:hAnsi="Calibri" w:cs="Calibri"/>
              </w:rPr>
              <w:id w:val="860090713"/>
              <w:placeholder>
                <w:docPart w:val="ACF795FE816D4E08916325A713DEB024"/>
              </w:placeholder>
              <w:showingPlcHdr/>
            </w:sdtPr>
            <w:sdtEndPr/>
            <w:sdtContent>
              <w:p w:rsidR="008D0A21" w:rsidRPr="00DC57BD" w:rsidRDefault="00785AF0" w:rsidP="00150E82">
                <w:pPr>
                  <w:keepNext/>
                  <w:keepLines/>
                  <w:jc w:val="left"/>
                  <w:rPr>
                    <w:rFonts w:ascii="Calibri" w:hAnsi="Calibri" w:cs="Calibri"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064" w:type="pct"/>
            <w:shd w:val="clear" w:color="auto" w:fill="auto"/>
            <w:tcMar>
              <w:left w:w="142" w:type="dxa"/>
              <w:right w:w="142" w:type="dxa"/>
            </w:tcMar>
          </w:tcPr>
          <w:p w:rsidR="008D0A21" w:rsidRPr="00DC57BD" w:rsidRDefault="008D0A21" w:rsidP="00150E82">
            <w:pPr>
              <w:keepNext/>
              <w:keepLines/>
              <w:jc w:val="left"/>
              <w:rPr>
                <w:rFonts w:ascii="Calibri" w:hAnsi="Calibri" w:cs="Calibri"/>
              </w:rPr>
            </w:pPr>
            <w:r w:rsidRPr="00DC57BD">
              <w:rPr>
                <w:rFonts w:ascii="Calibri" w:hAnsi="Calibri" w:cs="Calibri"/>
              </w:rPr>
              <w:t>Contenu ou savoirs essentiels :</w:t>
            </w:r>
          </w:p>
          <w:sdt>
            <w:sdtPr>
              <w:rPr>
                <w:rFonts w:ascii="Calibri" w:hAnsi="Calibri" w:cs="Calibri"/>
              </w:rPr>
              <w:id w:val="-1433973183"/>
              <w:placeholder>
                <w:docPart w:val="3FF9BD1E49534975B9391498EB4E6A49"/>
              </w:placeholder>
              <w:showingPlcHdr/>
            </w:sdtPr>
            <w:sdtEndPr/>
            <w:sdtContent>
              <w:p w:rsidR="008D0A21" w:rsidRPr="00DC57BD" w:rsidRDefault="00785AF0" w:rsidP="00150E82">
                <w:pPr>
                  <w:keepNext/>
                  <w:keepLines/>
                  <w:jc w:val="left"/>
                  <w:rPr>
                    <w:rFonts w:ascii="Calibri" w:hAnsi="Calibri" w:cs="Calibri"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D0A21" w:rsidRPr="00150E82" w:rsidTr="00EF6A7F">
        <w:trPr>
          <w:trHeight w:val="872"/>
        </w:trPr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DC57BD" w:rsidRDefault="00D74F18" w:rsidP="00150E82">
            <w:pPr>
              <w:keepNext/>
              <w:keepLines/>
              <w:rPr>
                <w:rFonts w:ascii="Calibri" w:hAnsi="Calibri" w:cs="Calibri"/>
              </w:rPr>
            </w:pPr>
            <w:r w:rsidRPr="00DC57BD">
              <w:rPr>
                <w:rFonts w:ascii="Calibri" w:hAnsi="Calibri" w:cs="Calibri"/>
              </w:rPr>
              <w:t>Ressources à développer</w:t>
            </w:r>
            <w:r w:rsidR="008D0A21" w:rsidRPr="00DC57BD">
              <w:rPr>
                <w:rFonts w:ascii="Calibri" w:hAnsi="Calibri" w:cs="Calibri"/>
              </w:rPr>
              <w:t xml:space="preserve"> (notes de cours, exercices, etc.)</w:t>
            </w:r>
            <w:r w:rsidR="00CA5DA7">
              <w:rPr>
                <w:rFonts w:ascii="Calibri" w:hAnsi="Calibri" w:cs="Calibri"/>
              </w:rPr>
              <w:t xml:space="preserve"> </w:t>
            </w:r>
            <w:r w:rsidR="008D0A21" w:rsidRPr="00DC57BD">
              <w:rPr>
                <w:rFonts w:ascii="Calibri" w:hAnsi="Calibri" w:cs="Calibri"/>
              </w:rPr>
              <w:t>:</w:t>
            </w:r>
          </w:p>
          <w:sdt>
            <w:sdtPr>
              <w:rPr>
                <w:rFonts w:ascii="Calibri" w:hAnsi="Calibri" w:cs="Calibri"/>
              </w:rPr>
              <w:id w:val="-623154656"/>
              <w:placeholder>
                <w:docPart w:val="51CEDFDA3CC845AEBCB0396F16439D72"/>
              </w:placeholder>
              <w:showingPlcHdr/>
            </w:sdtPr>
            <w:sdtEndPr/>
            <w:sdtContent>
              <w:p w:rsidR="008D0A21" w:rsidRPr="00DC57BD" w:rsidRDefault="00785AF0" w:rsidP="00150E82">
                <w:pPr>
                  <w:keepNext/>
                  <w:keepLines/>
                  <w:rPr>
                    <w:rFonts w:ascii="Calibri" w:hAnsi="Calibri" w:cs="Calibri"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D0A21" w:rsidRPr="00DC57BD" w:rsidRDefault="008D0A21" w:rsidP="00150E82">
            <w:pPr>
              <w:keepNext/>
              <w:keepLines/>
              <w:rPr>
                <w:rFonts w:ascii="Calibri" w:hAnsi="Calibri" w:cs="Calibri"/>
              </w:rPr>
            </w:pPr>
            <w:r w:rsidRPr="00DC57BD">
              <w:rPr>
                <w:rFonts w:ascii="Calibri" w:hAnsi="Calibri" w:cs="Calibri"/>
              </w:rPr>
              <w:t xml:space="preserve">Matériel à prévoir pour réaliser l’activité : </w:t>
            </w:r>
          </w:p>
          <w:sdt>
            <w:sdtPr>
              <w:rPr>
                <w:rFonts w:ascii="Calibri" w:hAnsi="Calibri" w:cs="Calibri"/>
                <w:i/>
              </w:rPr>
              <w:id w:val="1039478263"/>
              <w:placeholder>
                <w:docPart w:val="2DBE7A7110604CB6BC088612E4889458"/>
              </w:placeholder>
              <w:showingPlcHdr/>
            </w:sdtPr>
            <w:sdtEndPr/>
            <w:sdtContent>
              <w:p w:rsidR="008D0A21" w:rsidRPr="00150E82" w:rsidRDefault="00785AF0" w:rsidP="00150E82">
                <w:pPr>
                  <w:keepNext/>
                  <w:keepLines/>
                  <w:rPr>
                    <w:rFonts w:ascii="Calibri" w:hAnsi="Calibri" w:cs="Calibri"/>
                    <w:i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D0A21" w:rsidRPr="00150E82" w:rsidTr="00EF6A7F">
        <w:trPr>
          <w:trHeight w:val="1294"/>
        </w:trPr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6807C3" w:rsidRDefault="008D0A21" w:rsidP="00150E82">
            <w:pPr>
              <w:keepNext/>
              <w:keepLines/>
              <w:rPr>
                <w:rFonts w:ascii="Calibri" w:hAnsi="Calibri" w:cs="Calibri"/>
                <w:b/>
                <w:bCs/>
                <w:i/>
              </w:rPr>
            </w:pPr>
            <w:r w:rsidRPr="006807C3">
              <w:rPr>
                <w:rFonts w:ascii="Calibri" w:hAnsi="Calibri" w:cs="Calibri"/>
                <w:b/>
                <w:bCs/>
                <w:i/>
              </w:rPr>
              <w:t>Indiquer au tableau</w:t>
            </w:r>
            <w:r w:rsidR="006807C3">
              <w:rPr>
                <w:rFonts w:ascii="Calibri" w:hAnsi="Calibri" w:cs="Calibri"/>
                <w:b/>
                <w:bCs/>
                <w:i/>
              </w:rPr>
              <w:t> </w:t>
            </w:r>
          </w:p>
          <w:p w:rsidR="008D0A21" w:rsidRPr="00DC57BD" w:rsidRDefault="00785AF0" w:rsidP="00150E82">
            <w:pPr>
              <w:keepNext/>
              <w:keepLines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Mot d’accueil </w:t>
            </w:r>
            <w:proofErr w:type="gramStart"/>
            <w:r>
              <w:rPr>
                <w:rFonts w:ascii="Calibri" w:hAnsi="Calibri" w:cs="Calibri"/>
                <w:bCs/>
              </w:rPr>
              <w:t>:</w:t>
            </w:r>
            <w:proofErr w:type="gramEnd"/>
            <w:sdt>
              <w:sdtPr>
                <w:rPr>
                  <w:rFonts w:ascii="Calibri" w:hAnsi="Calibri" w:cs="Calibri"/>
                  <w:bCs/>
                </w:rPr>
                <w:id w:val="-694616754"/>
                <w:placeholder>
                  <w:docPart w:val="C6D2434241AE437F97DC2A71B0B2F50D"/>
                </w:placeholder>
                <w:showingPlcHdr/>
              </w:sdtPr>
              <w:sdtEndPr/>
              <w:sdtContent>
                <w:r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807C3" w:rsidRPr="00DC57BD" w:rsidRDefault="008D0A21" w:rsidP="00150E82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DC57BD">
              <w:rPr>
                <w:rFonts w:ascii="Calibri" w:hAnsi="Calibri" w:cs="Calibri"/>
                <w:bCs/>
              </w:rPr>
              <w:t xml:space="preserve">Rappel de ce qui a été vu antérieurement : </w:t>
            </w:r>
            <w:sdt>
              <w:sdtPr>
                <w:rPr>
                  <w:rFonts w:ascii="Calibri" w:hAnsi="Calibri" w:cs="Calibri"/>
                  <w:bCs/>
                </w:rPr>
                <w:id w:val="-1759669314"/>
                <w:placeholder>
                  <w:docPart w:val="ADD910113B0A405E9153E7DE78AB831C"/>
                </w:placeholder>
                <w:showingPlcHdr/>
              </w:sdtPr>
              <w:sdtEndPr/>
              <w:sdtContent>
                <w:r w:rsidR="00785AF0"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807C3" w:rsidRPr="00DC57BD" w:rsidRDefault="006807C3" w:rsidP="00150E82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DC57BD">
              <w:rPr>
                <w:rFonts w:ascii="Calibri" w:hAnsi="Calibri" w:cs="Calibri"/>
                <w:bCs/>
              </w:rPr>
              <w:t>Certains éléments</w:t>
            </w:r>
            <w:r w:rsidR="00BC04D2">
              <w:rPr>
                <w:rFonts w:ascii="Calibri" w:hAnsi="Calibri" w:cs="Calibri"/>
                <w:bCs/>
              </w:rPr>
              <w:t xml:space="preserve"> du plan de leçon (objectif</w:t>
            </w:r>
            <w:r w:rsidRPr="00DC57BD">
              <w:rPr>
                <w:rFonts w:ascii="Calibri" w:hAnsi="Calibri" w:cs="Calibri"/>
                <w:bCs/>
              </w:rPr>
              <w:t>, compét</w:t>
            </w:r>
            <w:r w:rsidR="00BC04D2">
              <w:rPr>
                <w:rFonts w:ascii="Calibri" w:hAnsi="Calibri" w:cs="Calibri"/>
                <w:bCs/>
              </w:rPr>
              <w:t>ences ou leurs éléments</w:t>
            </w:r>
            <w:r w:rsidRPr="00DC57BD">
              <w:rPr>
                <w:rFonts w:ascii="Calibri" w:hAnsi="Calibri" w:cs="Calibri"/>
                <w:bCs/>
              </w:rPr>
              <w:t>, habiletés, etc.)</w:t>
            </w:r>
            <w:r w:rsidR="00785AF0">
              <w:rPr>
                <w:rFonts w:ascii="Calibri" w:hAnsi="Calibri" w:cs="Calibri"/>
                <w:bCs/>
              </w:rPr>
              <w:t xml:space="preserve"> : </w:t>
            </w:r>
            <w:sdt>
              <w:sdtPr>
                <w:rPr>
                  <w:rFonts w:ascii="Calibri" w:hAnsi="Calibri" w:cs="Calibri"/>
                  <w:bCs/>
                </w:rPr>
                <w:id w:val="1086731013"/>
                <w:placeholder>
                  <w:docPart w:val="9645C1E0C8284EFB93244E2B4DBBD260"/>
                </w:placeholder>
                <w:showingPlcHdr/>
              </w:sdtPr>
              <w:sdtEndPr/>
              <w:sdtContent>
                <w:r w:rsidR="00785AF0"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807C3" w:rsidRPr="00150E82" w:rsidRDefault="008D0A21" w:rsidP="00150E82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DC57BD">
              <w:rPr>
                <w:rFonts w:ascii="Calibri" w:hAnsi="Calibri" w:cs="Calibri"/>
                <w:bCs/>
              </w:rPr>
              <w:t>Amorce </w:t>
            </w:r>
            <w:proofErr w:type="gramStart"/>
            <w:r w:rsidRPr="00DC57BD">
              <w:rPr>
                <w:rFonts w:ascii="Calibri" w:hAnsi="Calibri" w:cs="Calibri"/>
                <w:bCs/>
              </w:rPr>
              <w:t xml:space="preserve">: </w:t>
            </w:r>
            <w:r w:rsidR="00785AF0">
              <w:rPr>
                <w:rFonts w:ascii="Calibri" w:hAnsi="Calibri" w:cs="Calibri"/>
                <w:bCs/>
              </w:rPr>
              <w:t xml:space="preserve"> </w:t>
            </w:r>
            <w:proofErr w:type="gramEnd"/>
            <w:sdt>
              <w:sdtPr>
                <w:rPr>
                  <w:rFonts w:ascii="Calibri" w:hAnsi="Calibri" w:cs="Calibri"/>
                  <w:bCs/>
                </w:rPr>
                <w:id w:val="-682276311"/>
                <w:placeholder>
                  <w:docPart w:val="88FBB655ADA04B06A7C85DA69D6C2EDB"/>
                </w:placeholder>
                <w:showingPlcHdr/>
              </w:sdtPr>
              <w:sdtEndPr/>
              <w:sdtContent>
                <w:r w:rsidR="00785AF0"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D0A21" w:rsidRPr="00150E82" w:rsidRDefault="008D0A21" w:rsidP="00150E82">
            <w:pPr>
              <w:keepNext/>
              <w:keepLines/>
              <w:rPr>
                <w:rFonts w:ascii="Calibri" w:hAnsi="Calibri" w:cs="Calibri"/>
                <w:b/>
                <w:bCs/>
                <w:i/>
              </w:rPr>
            </w:pPr>
            <w:r w:rsidRPr="00150E82">
              <w:rPr>
                <w:rFonts w:ascii="Calibri" w:hAnsi="Calibri" w:cs="Calibri"/>
                <w:bCs/>
              </w:rPr>
              <w:t>Temps estimé </w:t>
            </w:r>
            <w:proofErr w:type="gramStart"/>
            <w:r w:rsidRPr="00150E82">
              <w:rPr>
                <w:rFonts w:ascii="Calibri" w:hAnsi="Calibri" w:cs="Calibri"/>
                <w:bCs/>
              </w:rPr>
              <w:t>:</w:t>
            </w:r>
            <w:proofErr w:type="gramEnd"/>
            <w:sdt>
              <w:sdtPr>
                <w:rPr>
                  <w:rFonts w:ascii="Calibri" w:hAnsi="Calibri" w:cs="Calibri"/>
                  <w:bCs/>
                </w:rPr>
                <w:id w:val="767273436"/>
                <w:placeholder>
                  <w:docPart w:val="C6E70D7A913242E7B158F1F9E6CBC14D"/>
                </w:placeholder>
                <w:showingPlcHdr/>
              </w:sdtPr>
              <w:sdtEndPr/>
              <w:sdtContent>
                <w:r w:rsidR="00785AF0"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D0A21" w:rsidRPr="00150E82" w:rsidTr="00EF6A7F">
        <w:trPr>
          <w:trHeight w:val="2927"/>
        </w:trPr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CA5DA7" w:rsidRDefault="008D0A21" w:rsidP="00150E82">
            <w:pPr>
              <w:keepNext/>
              <w:keepLines/>
              <w:rPr>
                <w:rFonts w:ascii="Calibri" w:hAnsi="Calibri" w:cs="Calibri"/>
                <w:b/>
                <w:i/>
              </w:rPr>
            </w:pPr>
            <w:r w:rsidRPr="00CA5DA7">
              <w:rPr>
                <w:rFonts w:ascii="Calibri" w:hAnsi="Calibri" w:cs="Calibri"/>
                <w:b/>
                <w:i/>
              </w:rPr>
              <w:t>Activité pédagogique</w:t>
            </w:r>
            <w:r w:rsidR="00E4732D" w:rsidRPr="00CA5DA7">
              <w:rPr>
                <w:rFonts w:ascii="Calibri" w:hAnsi="Calibri" w:cs="Calibri"/>
                <w:b/>
                <w:i/>
              </w:rPr>
              <w:t xml:space="preserve"> </w:t>
            </w:r>
          </w:p>
          <w:tbl>
            <w:tblPr>
              <w:tblW w:w="10034" w:type="dxa"/>
              <w:tblInd w:w="8" w:type="dxa"/>
              <w:tblBorders>
                <w:top w:val="dashSmallGap" w:sz="18" w:space="0" w:color="auto"/>
                <w:left w:val="dashSmallGap" w:sz="18" w:space="0" w:color="auto"/>
                <w:bottom w:val="dashSmallGap" w:sz="18" w:space="0" w:color="auto"/>
                <w:right w:val="dashSmallGap" w:sz="18" w:space="0" w:color="auto"/>
                <w:insideH w:val="dashSmallGap" w:sz="18" w:space="0" w:color="auto"/>
                <w:insideV w:val="dashSmallGap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8D0A21" w:rsidRPr="00150E82" w:rsidTr="00BC04D2">
              <w:trPr>
                <w:trHeight w:val="150"/>
              </w:trPr>
              <w:tc>
                <w:tcPr>
                  <w:tcW w:w="10034" w:type="dxa"/>
                  <w:shd w:val="clear" w:color="auto" w:fill="auto"/>
                </w:tcPr>
                <w:p w:rsidR="008D0A21" w:rsidRPr="00150E82" w:rsidRDefault="008D0A21" w:rsidP="00D91FBA">
                  <w:pPr>
                    <w:rPr>
                      <w:rFonts w:ascii="Calibri" w:hAnsi="Calibri" w:cs="Calibri"/>
                    </w:rPr>
                  </w:pPr>
                  <w:r w:rsidRPr="00150E82">
                    <w:rPr>
                      <w:rFonts w:ascii="Calibri" w:hAnsi="Calibri" w:cs="Calibri"/>
                    </w:rPr>
                    <w:t xml:space="preserve">Méthode pédagogique : </w:t>
                  </w:r>
                  <w:r w:rsidR="00785AF0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2103368696"/>
                      <w:placeholder>
                        <w:docPart w:val="A69B79BC8EBD4D95BE76ED9A009DDBC4"/>
                      </w:placeholder>
                      <w:showingPlcHdr/>
                    </w:sdtPr>
                    <w:sdtEndPr/>
                    <w:sdtContent>
                      <w:r w:rsidR="00785AF0" w:rsidRPr="008A0255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8D0A21" w:rsidRPr="00150E82" w:rsidRDefault="00DC57BD" w:rsidP="00D91FB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Activités d’apprentissage :</w:t>
                  </w:r>
                  <w:sdt>
                    <w:sdtPr>
                      <w:rPr>
                        <w:rFonts w:ascii="Calibri" w:hAnsi="Calibri" w:cs="Calibri"/>
                      </w:rPr>
                      <w:id w:val="-990644786"/>
                      <w:placeholder>
                        <w:docPart w:val="940A98C72FB94BECABF683A61EC93509"/>
                      </w:placeholder>
                      <w:showingPlcHdr/>
                    </w:sdtPr>
                    <w:sdtEndPr/>
                    <w:sdtContent>
                      <w:r w:rsidR="00785AF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85AF0" w:rsidRPr="008A0255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8D0A21" w:rsidRPr="00150E82" w:rsidRDefault="008D0A21" w:rsidP="00D91FBA">
                  <w:pPr>
                    <w:rPr>
                      <w:rFonts w:ascii="Calibri" w:hAnsi="Calibri" w:cs="Calibri"/>
                    </w:rPr>
                  </w:pPr>
                  <w:r w:rsidRPr="00150E82">
                    <w:rPr>
                      <w:rFonts w:ascii="Calibri" w:hAnsi="Calibri" w:cs="Calibri"/>
                    </w:rPr>
                    <w:t>Consigne :</w:t>
                  </w:r>
                  <w:r w:rsidR="00785AF0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1616510950"/>
                      <w:placeholder>
                        <w:docPart w:val="81D634826BB846B18572FF30A1378837"/>
                      </w:placeholder>
                      <w:showingPlcHdr/>
                    </w:sdtPr>
                    <w:sdtEndPr/>
                    <w:sdtContent>
                      <w:r w:rsidR="00785AF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85AF0" w:rsidRPr="008A0255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8D0A21" w:rsidRPr="00150E82" w:rsidRDefault="00E51054" w:rsidP="00D91FB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Modalité de réalisation :</w:t>
                  </w:r>
                  <w:bookmarkStart w:id="0" w:name="_GoBack"/>
                  <w:bookmarkEnd w:id="0"/>
                  <w:r w:rsidR="00785AF0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552807501"/>
                      <w:placeholder>
                        <w:docPart w:val="A4793E4C49C14E9084E540EB3604E336"/>
                      </w:placeholder>
                      <w:showingPlcHdr/>
                    </w:sdtPr>
                    <w:sdtEndPr/>
                    <w:sdtContent>
                      <w:r w:rsidR="00785AF0" w:rsidRPr="008A0255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8D0A21" w:rsidRPr="00150E82" w:rsidRDefault="008D0A21" w:rsidP="00D91FBA">
                  <w:pPr>
                    <w:rPr>
                      <w:rFonts w:ascii="Calibri" w:hAnsi="Calibri" w:cs="Calibri"/>
                    </w:rPr>
                  </w:pPr>
                  <w:r w:rsidRPr="00150E82">
                    <w:rPr>
                      <w:rFonts w:ascii="Calibri" w:hAnsi="Calibri" w:cs="Calibri"/>
                    </w:rPr>
                    <w:t xml:space="preserve">Retour : </w:t>
                  </w:r>
                  <w:sdt>
                    <w:sdtPr>
                      <w:rPr>
                        <w:rFonts w:ascii="Calibri" w:hAnsi="Calibri" w:cs="Calibri"/>
                      </w:rPr>
                      <w:id w:val="2012718893"/>
                      <w:placeholder>
                        <w:docPart w:val="5F9EE5A9C52845D4B33A1BDA26C7442B"/>
                      </w:placeholder>
                      <w:showingPlcHdr/>
                    </w:sdtPr>
                    <w:sdtEndPr/>
                    <w:sdtContent>
                      <w:r w:rsidR="00785AF0" w:rsidRPr="008A0255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8D0A21" w:rsidRPr="00CA5DA7" w:rsidRDefault="008D0A21" w:rsidP="00D926E0">
                  <w:pPr>
                    <w:rPr>
                      <w:rFonts w:ascii="Calibri" w:hAnsi="Calibri" w:cs="Calibri"/>
                    </w:rPr>
                  </w:pPr>
                  <w:r w:rsidRPr="00CA5DA7">
                    <w:rPr>
                      <w:rFonts w:ascii="Calibri" w:hAnsi="Calibri" w:cs="Calibri"/>
                      <w:bCs/>
                    </w:rPr>
                    <w:t>Temps estimé :</w:t>
                  </w:r>
                  <w:r w:rsidR="00785AF0">
                    <w:rPr>
                      <w:rFonts w:ascii="Calibri" w:hAnsi="Calibri" w:cs="Calibri"/>
                      <w:bCs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bCs/>
                      </w:rPr>
                      <w:id w:val="-1299842000"/>
                      <w:placeholder>
                        <w:docPart w:val="54F0E05D213E4ADEA986B63869E0B17E"/>
                      </w:placeholder>
                      <w:showingPlcHdr/>
                    </w:sdtPr>
                    <w:sdtEndPr/>
                    <w:sdtContent>
                      <w:r w:rsidR="00785AF0" w:rsidRPr="008A0255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8D0A21" w:rsidRPr="00150E82" w:rsidRDefault="008D0A21" w:rsidP="00150E82">
            <w:pPr>
              <w:keepNext/>
              <w:keepLines/>
              <w:rPr>
                <w:rFonts w:ascii="Calibri" w:hAnsi="Calibri" w:cs="Calibri"/>
                <w:i/>
              </w:rPr>
            </w:pPr>
          </w:p>
        </w:tc>
      </w:tr>
      <w:tr w:rsidR="008D0A21" w:rsidRPr="00150E82" w:rsidTr="00EF6A7F">
        <w:trPr>
          <w:trHeight w:val="1618"/>
        </w:trPr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150E82" w:rsidRDefault="00CA5DA7" w:rsidP="00150E82">
            <w:pPr>
              <w:keepNext/>
              <w:keepLines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lastRenderedPageBreak/>
              <w:t>Conclusion</w:t>
            </w:r>
          </w:p>
          <w:p w:rsidR="008D0A21" w:rsidRPr="00150E82" w:rsidRDefault="008D0A21" w:rsidP="00150E82">
            <w:pPr>
              <w:keepNext/>
              <w:keepLines/>
              <w:rPr>
                <w:rFonts w:ascii="Calibri" w:hAnsi="Calibri" w:cs="Calibri"/>
                <w:i/>
              </w:rPr>
            </w:pPr>
          </w:p>
          <w:p w:rsidR="008D0A21" w:rsidRDefault="008D0A21" w:rsidP="00150E82">
            <w:pPr>
              <w:keepNext/>
              <w:keepLines/>
              <w:rPr>
                <w:rFonts w:ascii="Calibri" w:hAnsi="Calibri" w:cs="Calibri"/>
              </w:rPr>
            </w:pPr>
            <w:r w:rsidRPr="00CA5DA7">
              <w:rPr>
                <w:rFonts w:ascii="Calibri" w:hAnsi="Calibri" w:cs="Calibri"/>
              </w:rPr>
              <w:t xml:space="preserve">Faire la synthèse de ce qui doit être compris et retenu : </w:t>
            </w:r>
          </w:p>
          <w:p w:rsidR="00785AF0" w:rsidRPr="00CA5DA7" w:rsidRDefault="00785AF0" w:rsidP="00150E82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348172832"/>
                <w:placeholder>
                  <w:docPart w:val="4CEFF95D204F4082BE09A0CA2F6A58E2"/>
                </w:placeholder>
                <w:showingPlcHdr/>
              </w:sdtPr>
              <w:sdtEndPr/>
              <w:sdtContent>
                <w:r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D0A21" w:rsidRPr="00CA5DA7" w:rsidRDefault="008D0A21" w:rsidP="00150E82">
            <w:pPr>
              <w:keepNext/>
              <w:keepLines/>
              <w:rPr>
                <w:rFonts w:ascii="Calibri" w:hAnsi="Calibri" w:cs="Calibri"/>
              </w:rPr>
            </w:pPr>
          </w:p>
          <w:p w:rsidR="008D0A21" w:rsidRDefault="008D0A21" w:rsidP="00150E82">
            <w:pPr>
              <w:keepNext/>
              <w:keepLines/>
              <w:rPr>
                <w:rFonts w:ascii="Calibri" w:hAnsi="Calibri" w:cs="Calibri"/>
              </w:rPr>
            </w:pPr>
            <w:r w:rsidRPr="00CA5DA7">
              <w:rPr>
                <w:rFonts w:ascii="Calibri" w:hAnsi="Calibri" w:cs="Calibri"/>
              </w:rPr>
              <w:t>Identifier ce que les étudiants auront à réaliser pour se préparer au prochain cours :</w:t>
            </w:r>
          </w:p>
          <w:sdt>
            <w:sdtPr>
              <w:rPr>
                <w:rFonts w:ascii="Calibri" w:hAnsi="Calibri" w:cs="Calibri"/>
                <w:i/>
              </w:rPr>
              <w:id w:val="-1591693590"/>
              <w:placeholder>
                <w:docPart w:val="BD4E3C132CC94ECDAD8FFB596C8ED992"/>
              </w:placeholder>
              <w:showingPlcHdr/>
            </w:sdtPr>
            <w:sdtEndPr/>
            <w:sdtContent>
              <w:p w:rsidR="00785AF0" w:rsidRPr="00150E82" w:rsidRDefault="00785AF0" w:rsidP="00150E82">
                <w:pPr>
                  <w:keepNext/>
                  <w:keepLines/>
                  <w:rPr>
                    <w:rFonts w:ascii="Calibri" w:hAnsi="Calibri" w:cs="Calibri"/>
                    <w:i/>
                  </w:rPr>
                </w:pPr>
                <w:r w:rsidRPr="008A025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D0A21" w:rsidRPr="00150E82" w:rsidTr="00EF6A7F">
        <w:tc>
          <w:tcPr>
            <w:tcW w:w="5000" w:type="pct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D0A21" w:rsidRPr="00785AF0" w:rsidRDefault="008D0A21" w:rsidP="00150E82">
            <w:pPr>
              <w:keepNext/>
              <w:keepLines/>
              <w:rPr>
                <w:rFonts w:ascii="Calibri" w:hAnsi="Calibri" w:cs="Calibri"/>
                <w:b/>
                <w:i/>
              </w:rPr>
            </w:pPr>
            <w:r w:rsidRPr="00150E82">
              <w:rPr>
                <w:rFonts w:ascii="Calibri" w:hAnsi="Calibri" w:cs="Calibri"/>
                <w:b/>
                <w:i/>
              </w:rPr>
              <w:t>Plan B</w:t>
            </w:r>
            <w:r w:rsidR="00785AF0">
              <w:rPr>
                <w:rFonts w:ascii="Calibri" w:hAnsi="Calibri" w:cs="Calibri"/>
                <w:b/>
                <w:i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i/>
                </w:rPr>
                <w:id w:val="1280217125"/>
                <w:placeholder>
                  <w:docPart w:val="6DBB33F93FFC40F9A49B32363B937F62"/>
                </w:placeholder>
                <w:showingPlcHdr/>
              </w:sdtPr>
              <w:sdtEndPr/>
              <w:sdtContent>
                <w:r w:rsidR="00785AF0" w:rsidRPr="008A025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B45F8" w:rsidRPr="00150E82" w:rsidRDefault="000B45F8" w:rsidP="00EC4C9C">
      <w:pPr>
        <w:rPr>
          <w:rFonts w:ascii="Calibri" w:hAnsi="Calibri" w:cs="Calibri"/>
        </w:rPr>
      </w:pPr>
    </w:p>
    <w:sectPr w:rsidR="000B45F8" w:rsidRPr="00150E82" w:rsidSect="00EF6A7F">
      <w:headerReference w:type="default" r:id="rId8"/>
      <w:footerReference w:type="default" r:id="rId9"/>
      <w:pgSz w:w="12240" w:h="15840" w:code="165"/>
      <w:pgMar w:top="1440" w:right="1080" w:bottom="1440" w:left="108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4" w:rsidRDefault="00C84984">
      <w:r>
        <w:separator/>
      </w:r>
    </w:p>
  </w:endnote>
  <w:endnote w:type="continuationSeparator" w:id="0">
    <w:p w:rsidR="00C84984" w:rsidRDefault="00C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2216"/>
      <w:gridCol w:w="2850"/>
    </w:tblGrid>
    <w:tr w:rsidR="003E451C" w:rsidTr="00FC4A43">
      <w:trPr>
        <w:trHeight w:val="291"/>
      </w:trPr>
      <w:tc>
        <w:tcPr>
          <w:tcW w:w="2540" w:type="pct"/>
        </w:tcPr>
        <w:p w:rsidR="003E451C" w:rsidRDefault="003E451C" w:rsidP="003E451C">
          <w:pPr>
            <w:pStyle w:val="Pieddepage"/>
            <w:spacing w:before="0" w:beforeAutospacing="0" w:after="0" w:afterAutospacing="0"/>
            <w:jc w:val="left"/>
            <w:rPr>
              <w:i/>
              <w:sz w:val="16"/>
              <w:szCs w:val="16"/>
            </w:rPr>
          </w:pPr>
          <w:r w:rsidRPr="00762F14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076" w:type="pct"/>
        </w:tcPr>
        <w:p w:rsidR="003E451C" w:rsidRDefault="003E451C" w:rsidP="003E451C">
          <w:pPr>
            <w:pStyle w:val="Pieddepage"/>
            <w:spacing w:before="0" w:beforeAutospacing="0" w:after="0" w:afterAutospacing="0"/>
            <w:jc w:val="center"/>
            <w:rPr>
              <w:i/>
              <w:sz w:val="16"/>
              <w:szCs w:val="16"/>
            </w:rPr>
          </w:pPr>
          <w:r w:rsidRPr="00762F14">
            <w:rPr>
              <w:i/>
              <w:sz w:val="16"/>
              <w:szCs w:val="16"/>
            </w:rPr>
            <w:t xml:space="preserve">Page </w:t>
          </w:r>
          <w:r w:rsidRPr="00762F14">
            <w:rPr>
              <w:b/>
              <w:i/>
              <w:sz w:val="16"/>
              <w:szCs w:val="16"/>
            </w:rPr>
            <w:fldChar w:fldCharType="begin"/>
          </w:r>
          <w:r w:rsidRPr="00762F14">
            <w:rPr>
              <w:b/>
              <w:i/>
              <w:sz w:val="16"/>
              <w:szCs w:val="16"/>
            </w:rPr>
            <w:instrText>PAGE  \* Arabic  \* MERGEFORMAT</w:instrText>
          </w:r>
          <w:r w:rsidRPr="00762F14">
            <w:rPr>
              <w:b/>
              <w:i/>
              <w:sz w:val="16"/>
              <w:szCs w:val="16"/>
            </w:rPr>
            <w:fldChar w:fldCharType="separate"/>
          </w:r>
          <w:r w:rsidR="00424D53">
            <w:rPr>
              <w:b/>
              <w:i/>
              <w:noProof/>
              <w:sz w:val="16"/>
              <w:szCs w:val="16"/>
            </w:rPr>
            <w:t>1</w:t>
          </w:r>
          <w:r w:rsidRPr="00762F14">
            <w:rPr>
              <w:b/>
              <w:i/>
              <w:sz w:val="16"/>
              <w:szCs w:val="16"/>
            </w:rPr>
            <w:fldChar w:fldCharType="end"/>
          </w:r>
          <w:r w:rsidRPr="00762F14">
            <w:rPr>
              <w:i/>
              <w:sz w:val="16"/>
              <w:szCs w:val="16"/>
            </w:rPr>
            <w:t xml:space="preserve"> sur </w:t>
          </w:r>
          <w:r w:rsidRPr="00762F14">
            <w:rPr>
              <w:b/>
              <w:i/>
              <w:sz w:val="16"/>
              <w:szCs w:val="16"/>
            </w:rPr>
            <w:fldChar w:fldCharType="begin"/>
          </w:r>
          <w:r w:rsidRPr="00762F14">
            <w:rPr>
              <w:b/>
              <w:i/>
              <w:sz w:val="16"/>
              <w:szCs w:val="16"/>
            </w:rPr>
            <w:instrText>NUMPAGES  \* Arabic  \* MERGEFORMAT</w:instrText>
          </w:r>
          <w:r w:rsidRPr="00762F14">
            <w:rPr>
              <w:b/>
              <w:i/>
              <w:sz w:val="16"/>
              <w:szCs w:val="16"/>
            </w:rPr>
            <w:fldChar w:fldCharType="separate"/>
          </w:r>
          <w:r w:rsidR="00424D53">
            <w:rPr>
              <w:b/>
              <w:i/>
              <w:noProof/>
              <w:sz w:val="16"/>
              <w:szCs w:val="16"/>
            </w:rPr>
            <w:t>2</w:t>
          </w:r>
          <w:r w:rsidRPr="00762F14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1384" w:type="pct"/>
        </w:tcPr>
        <w:p w:rsidR="003E451C" w:rsidRDefault="003E451C" w:rsidP="003E451C">
          <w:pPr>
            <w:pStyle w:val="Pieddepage"/>
            <w:spacing w:before="0" w:beforeAutospacing="0" w:after="0" w:afterAutospacing="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Janvier 2012</w:t>
          </w:r>
        </w:p>
      </w:tc>
    </w:tr>
  </w:tbl>
  <w:p w:rsidR="00DC57BD" w:rsidRPr="009B39EF" w:rsidRDefault="00DC57BD" w:rsidP="003E451C">
    <w:pPr>
      <w:pStyle w:val="Pieddepage"/>
      <w:tabs>
        <w:tab w:val="clear" w:pos="8640"/>
        <w:tab w:val="right" w:pos="10065"/>
      </w:tabs>
      <w:spacing w:before="0" w:beforeAutospacing="0" w:after="0" w:afterAutospacing="0"/>
      <w:rPr>
        <w:i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4" w:rsidRDefault="00C84984">
      <w:r>
        <w:separator/>
      </w:r>
    </w:p>
  </w:footnote>
  <w:footnote w:type="continuationSeparator" w:id="0">
    <w:p w:rsidR="00C84984" w:rsidRDefault="00C8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655"/>
      <w:gridCol w:w="7539"/>
    </w:tblGrid>
    <w:tr w:rsidR="00EF6A7F" w:rsidTr="00EF6A7F">
      <w:trPr>
        <w:trHeight w:val="945"/>
      </w:trPr>
      <w:tc>
        <w:tcPr>
          <w:tcW w:w="1302" w:type="pct"/>
          <w:shd w:val="clear" w:color="auto" w:fill="auto"/>
        </w:tcPr>
        <w:p w:rsidR="00EF6A7F" w:rsidRDefault="00EF6A7F" w:rsidP="00B9725D">
          <w:pPr>
            <w:pStyle w:val="En-tte"/>
            <w:spacing w:before="0" w:beforeAutospacing="0" w:after="0" w:afterAutospacing="0"/>
          </w:pPr>
          <w:r>
            <w:rPr>
              <w:noProof/>
              <w:lang w:val="fr-CA" w:eastAsia="fr-CA"/>
            </w:rPr>
            <w:drawing>
              <wp:inline distT="0" distB="0" distL="0" distR="0" wp14:anchorId="1DDB8DE6" wp14:editId="0ADF750B">
                <wp:extent cx="1590675" cy="609600"/>
                <wp:effectExtent l="0" t="0" r="9525" b="0"/>
                <wp:docPr id="1" name="Image 1" descr="CSF_logo_bleu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F_logo_bleu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8" w:type="pct"/>
          <w:shd w:val="clear" w:color="auto" w:fill="00257A"/>
          <w:vAlign w:val="center"/>
        </w:tcPr>
        <w:p w:rsidR="00EF6A7F" w:rsidRPr="00EF6A7F" w:rsidRDefault="003E451C" w:rsidP="00EF6A7F">
          <w:pPr>
            <w:pStyle w:val="BENTETE"/>
          </w:pPr>
          <w:r>
            <w:t>Le gabarit du plan de leçon</w:t>
          </w:r>
        </w:p>
      </w:tc>
    </w:tr>
  </w:tbl>
  <w:p w:rsidR="00DC57BD" w:rsidRDefault="00DC57BD" w:rsidP="00EF6A7F">
    <w:pPr>
      <w:pStyle w:val="En-tte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A66"/>
    <w:multiLevelType w:val="hybridMultilevel"/>
    <w:tmpl w:val="6F2C76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4016"/>
    <w:multiLevelType w:val="hybridMultilevel"/>
    <w:tmpl w:val="974A6F5A"/>
    <w:lvl w:ilvl="0" w:tplc="B17C7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4B3C57"/>
    <w:multiLevelType w:val="hybridMultilevel"/>
    <w:tmpl w:val="CF521FF8"/>
    <w:lvl w:ilvl="0" w:tplc="CBF040A6">
      <w:start w:val="1"/>
      <w:numFmt w:val="bullet"/>
      <w:pStyle w:val="BTABpu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D340E"/>
    <w:multiLevelType w:val="hybridMultilevel"/>
    <w:tmpl w:val="9560080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161B7"/>
    <w:multiLevelType w:val="hybridMultilevel"/>
    <w:tmpl w:val="D4A0799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5051C9"/>
    <w:multiLevelType w:val="hybridMultilevel"/>
    <w:tmpl w:val="BC86D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1674A"/>
    <w:multiLevelType w:val="hybridMultilevel"/>
    <w:tmpl w:val="FF96C568"/>
    <w:lvl w:ilvl="0" w:tplc="26166486">
      <w:start w:val="1"/>
      <w:numFmt w:val="bullet"/>
      <w:pStyle w:val="Pico"/>
      <w:lvlText w:val=""/>
      <w:lvlJc w:val="left"/>
      <w:pPr>
        <w:tabs>
          <w:tab w:val="num" w:pos="737"/>
        </w:tabs>
        <w:ind w:left="680" w:hanging="39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 fillcolor="#ff9">
      <v:fill color="#ff9"/>
      <v:shadow on="t"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47"/>
    <w:rsid w:val="000011AA"/>
    <w:rsid w:val="000B45F8"/>
    <w:rsid w:val="000E765E"/>
    <w:rsid w:val="00150E82"/>
    <w:rsid w:val="001D7294"/>
    <w:rsid w:val="003E451C"/>
    <w:rsid w:val="00424D53"/>
    <w:rsid w:val="00431C27"/>
    <w:rsid w:val="00555954"/>
    <w:rsid w:val="005A0165"/>
    <w:rsid w:val="005A077E"/>
    <w:rsid w:val="006807C3"/>
    <w:rsid w:val="00773FE4"/>
    <w:rsid w:val="00785AF0"/>
    <w:rsid w:val="007B0B53"/>
    <w:rsid w:val="00831347"/>
    <w:rsid w:val="008B4854"/>
    <w:rsid w:val="008D0A21"/>
    <w:rsid w:val="009076CB"/>
    <w:rsid w:val="0092466E"/>
    <w:rsid w:val="00931F53"/>
    <w:rsid w:val="00942478"/>
    <w:rsid w:val="009B39EF"/>
    <w:rsid w:val="009D0A07"/>
    <w:rsid w:val="009F4B80"/>
    <w:rsid w:val="00BC04D2"/>
    <w:rsid w:val="00C7617C"/>
    <w:rsid w:val="00C84984"/>
    <w:rsid w:val="00CA5DA7"/>
    <w:rsid w:val="00CE6889"/>
    <w:rsid w:val="00D74F18"/>
    <w:rsid w:val="00D91FBA"/>
    <w:rsid w:val="00D926E0"/>
    <w:rsid w:val="00DC57BD"/>
    <w:rsid w:val="00E4732D"/>
    <w:rsid w:val="00E51054"/>
    <w:rsid w:val="00EC4C9C"/>
    <w:rsid w:val="00EF6A7F"/>
    <w:rsid w:val="00F062C7"/>
    <w:rsid w:val="00FB33F7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ff9">
      <v:fill color="#ff9"/>
      <v:shadow on="t" 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51C"/>
    <w:pPr>
      <w:spacing w:before="100" w:beforeAutospacing="1" w:after="100" w:afterAutospacing="1"/>
      <w:jc w:val="both"/>
    </w:pPr>
    <w:rPr>
      <w:rFonts w:asciiTheme="minorHAnsi" w:hAnsiTheme="minorHAnsi"/>
      <w:lang w:val="fr-FR" w:eastAsia="fr-FR"/>
    </w:rPr>
  </w:style>
  <w:style w:type="paragraph" w:styleId="Titre1">
    <w:name w:val="heading 1"/>
    <w:aliases w:val="Annexe_Titre,B_TITRE"/>
    <w:basedOn w:val="Normal"/>
    <w:next w:val="Normal"/>
    <w:link w:val="Titre1Car"/>
    <w:qFormat/>
    <w:rsid w:val="003E451C"/>
    <w:pPr>
      <w:keepNext/>
      <w:keepLines/>
      <w:spacing w:before="120" w:beforeAutospacing="0" w:after="120" w:afterAutospacing="0"/>
      <w:jc w:val="left"/>
      <w:outlineLvl w:val="0"/>
    </w:pPr>
    <w:rPr>
      <w:rFonts w:eastAsiaTheme="majorEastAsia" w:cstheme="majorBidi"/>
      <w:b/>
      <w:bCs/>
      <w:color w:val="00257A"/>
      <w:sz w:val="2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E4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E4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3E45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E45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E45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E45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_annexe"/>
    <w:basedOn w:val="Normal"/>
    <w:next w:val="Normal"/>
    <w:link w:val="Titre8Car"/>
    <w:unhideWhenUsed/>
    <w:qFormat/>
    <w:rsid w:val="003E45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E45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  <w:rsid w:val="003E451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E451C"/>
  </w:style>
  <w:style w:type="table" w:styleId="Grilledutableau">
    <w:name w:val="Table Grid"/>
    <w:basedOn w:val="TableauNormal"/>
    <w:rsid w:val="003E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CE6889"/>
    <w:pPr>
      <w:numPr>
        <w:numId w:val="2"/>
      </w:numPr>
      <w:spacing w:before="240" w:after="240"/>
      <w:contextualSpacing/>
      <w:jc w:val="left"/>
    </w:pPr>
    <w:rPr>
      <w:i/>
      <w:sz w:val="24"/>
    </w:rPr>
  </w:style>
  <w:style w:type="paragraph" w:customStyle="1" w:styleId="Tableauchiffre">
    <w:name w:val="Tableau_chiffre"/>
    <w:basedOn w:val="Normal"/>
    <w:next w:val="Normal"/>
    <w:rsid w:val="00CE6889"/>
    <w:pPr>
      <w:jc w:val="center"/>
    </w:pPr>
  </w:style>
  <w:style w:type="paragraph" w:customStyle="1" w:styleId="Tableaunonc">
    <w:name w:val="Tableau_énoncé"/>
    <w:basedOn w:val="Normal"/>
    <w:next w:val="Normal"/>
    <w:rsid w:val="00CE6889"/>
    <w:pPr>
      <w:spacing w:before="120" w:after="120"/>
      <w:contextualSpacing/>
      <w:jc w:val="left"/>
    </w:pPr>
    <w:rPr>
      <w:i/>
    </w:rPr>
  </w:style>
  <w:style w:type="table" w:customStyle="1" w:styleId="Tableaugrille">
    <w:name w:val="Tableau_grille"/>
    <w:basedOn w:val="Grilledutableau"/>
    <w:rsid w:val="00CE6889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Normal"/>
    <w:rsid w:val="00CE6889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3E451C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3E451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3E4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E451C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85AF0"/>
    <w:rPr>
      <w:color w:val="808080"/>
    </w:rPr>
  </w:style>
  <w:style w:type="character" w:customStyle="1" w:styleId="En-tteCar">
    <w:name w:val="En-tête Car"/>
    <w:aliases w:val="En-tête_babillard Car"/>
    <w:link w:val="En-tte"/>
    <w:rsid w:val="003E451C"/>
    <w:rPr>
      <w:rFonts w:asciiTheme="minorHAnsi" w:hAnsiTheme="minorHAnsi"/>
      <w:color w:val="FFFFFF"/>
      <w:sz w:val="26"/>
      <w:lang w:val="fr-FR" w:eastAsia="fr-FR"/>
    </w:rPr>
  </w:style>
  <w:style w:type="paragraph" w:customStyle="1" w:styleId="BENTETE">
    <w:name w:val="B_ENTETE"/>
    <w:basedOn w:val="Normal"/>
    <w:link w:val="BENTETECar"/>
    <w:qFormat/>
    <w:rsid w:val="003E451C"/>
    <w:pPr>
      <w:spacing w:before="0" w:beforeAutospacing="0" w:after="0" w:afterAutospacing="0"/>
      <w:jc w:val="center"/>
    </w:pPr>
    <w:rPr>
      <w:b/>
      <w:color w:val="FFFFFF" w:themeColor="background1"/>
      <w:sz w:val="26"/>
      <w:szCs w:val="26"/>
    </w:rPr>
  </w:style>
  <w:style w:type="character" w:customStyle="1" w:styleId="BENTETECar">
    <w:name w:val="B_ENTETE Car"/>
    <w:basedOn w:val="Policepardfaut"/>
    <w:link w:val="BENTETE"/>
    <w:rsid w:val="003E451C"/>
    <w:rPr>
      <w:rFonts w:asciiTheme="minorHAnsi" w:hAnsiTheme="minorHAnsi"/>
      <w:b/>
      <w:color w:val="FFFFFF" w:themeColor="background1"/>
      <w:sz w:val="26"/>
      <w:szCs w:val="26"/>
      <w:lang w:val="fr-FR" w:eastAsia="fr-FR"/>
    </w:rPr>
  </w:style>
  <w:style w:type="character" w:customStyle="1" w:styleId="Titre3Car">
    <w:name w:val="Titre 3 Car"/>
    <w:link w:val="Titre3"/>
    <w:semiHidden/>
    <w:rsid w:val="003E451C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character" w:customStyle="1" w:styleId="Titre5Car">
    <w:name w:val="Titre 5 Car"/>
    <w:link w:val="Titre5"/>
    <w:semiHidden/>
    <w:rsid w:val="003E451C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6Car">
    <w:name w:val="Titre 6 Car"/>
    <w:link w:val="Titre6"/>
    <w:semiHidden/>
    <w:rsid w:val="003E451C"/>
    <w:rPr>
      <w:rFonts w:asciiTheme="majorHAnsi" w:eastAsiaTheme="majorEastAsia" w:hAnsiTheme="majorHAnsi" w:cstheme="majorBidi"/>
      <w:i/>
      <w:iCs/>
      <w:color w:val="243F60" w:themeColor="accent1" w:themeShade="7F"/>
      <w:lang w:val="fr-FR" w:eastAsia="fr-FR"/>
    </w:rPr>
  </w:style>
  <w:style w:type="character" w:customStyle="1" w:styleId="Titre7Car">
    <w:name w:val="Titre 7 Car"/>
    <w:link w:val="Titre7"/>
    <w:semiHidden/>
    <w:rsid w:val="003E451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9Car">
    <w:name w:val="Titre 9 Car"/>
    <w:link w:val="Titre9"/>
    <w:semiHidden/>
    <w:rsid w:val="003E451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Notedebasdepage">
    <w:name w:val="footnote text"/>
    <w:basedOn w:val="Normal"/>
    <w:link w:val="NotedebasdepageCar"/>
    <w:rsid w:val="003E451C"/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EF6A7F"/>
    <w:rPr>
      <w:rFonts w:asciiTheme="minorHAnsi" w:hAnsiTheme="minorHAnsi"/>
      <w:sz w:val="16"/>
      <w:lang w:val="fr-FR" w:eastAsia="fr-FR"/>
    </w:rPr>
  </w:style>
  <w:style w:type="paragraph" w:customStyle="1" w:styleId="Textejustifi">
    <w:name w:val="Texte justifié"/>
    <w:basedOn w:val="Normal"/>
    <w:rsid w:val="003E451C"/>
    <w:rPr>
      <w:sz w:val="24"/>
    </w:rPr>
  </w:style>
  <w:style w:type="paragraph" w:customStyle="1" w:styleId="Corpsdetexte21">
    <w:name w:val="Corps de texte 21"/>
    <w:basedOn w:val="Normal"/>
    <w:rsid w:val="003E451C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3E451C"/>
    <w:pPr>
      <w:jc w:val="left"/>
    </w:pPr>
    <w:rPr>
      <w:sz w:val="16"/>
    </w:rPr>
  </w:style>
  <w:style w:type="character" w:customStyle="1" w:styleId="Corpsdetexte2Car">
    <w:name w:val="Corps de texte 2 Car"/>
    <w:basedOn w:val="Policepardfaut"/>
    <w:link w:val="Corpsdetexte2"/>
    <w:rsid w:val="00EF6A7F"/>
    <w:rPr>
      <w:rFonts w:asciiTheme="minorHAnsi" w:hAnsiTheme="minorHAnsi"/>
      <w:sz w:val="16"/>
      <w:lang w:val="fr-FR" w:eastAsia="fr-FR"/>
    </w:rPr>
  </w:style>
  <w:style w:type="character" w:styleId="Appelnotedebasdep">
    <w:name w:val="footnote reference"/>
    <w:rsid w:val="003E451C"/>
    <w:rPr>
      <w:vertAlign w:val="superscript"/>
    </w:rPr>
  </w:style>
  <w:style w:type="character" w:customStyle="1" w:styleId="Titre1Car">
    <w:name w:val="Titre 1 Car"/>
    <w:aliases w:val="Annexe_Titre Car,B_TITRE Car"/>
    <w:link w:val="Titre1"/>
    <w:rsid w:val="003E451C"/>
    <w:rPr>
      <w:rFonts w:asciiTheme="minorHAnsi" w:eastAsiaTheme="majorEastAsia" w:hAnsiTheme="minorHAnsi" w:cstheme="majorBidi"/>
      <w:b/>
      <w:bCs/>
      <w:color w:val="00257A"/>
      <w:sz w:val="24"/>
      <w:szCs w:val="28"/>
      <w:lang w:val="fr-FR" w:eastAsia="fr-FR"/>
    </w:rPr>
  </w:style>
  <w:style w:type="character" w:customStyle="1" w:styleId="Titre2Car">
    <w:name w:val="Titre 2 Car"/>
    <w:link w:val="Titre2"/>
    <w:rsid w:val="003E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3E451C"/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/>
    </w:rPr>
  </w:style>
  <w:style w:type="character" w:customStyle="1" w:styleId="Titre8Car">
    <w:name w:val="Titre 8 Car"/>
    <w:aliases w:val="Titre_annexe Car"/>
    <w:link w:val="Titre8"/>
    <w:rsid w:val="003E451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3E45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3E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Sous-titre">
    <w:name w:val="Subtitle"/>
    <w:aliases w:val="B_SSTITRE"/>
    <w:basedOn w:val="Normal"/>
    <w:next w:val="Normal"/>
    <w:link w:val="Sous-titreCar"/>
    <w:qFormat/>
    <w:rsid w:val="003E451C"/>
    <w:pPr>
      <w:numPr>
        <w:ilvl w:val="1"/>
      </w:numPr>
      <w:spacing w:before="0" w:beforeAutospacing="0" w:after="120" w:afterAutospacing="0"/>
      <w:jc w:val="left"/>
    </w:pPr>
    <w:rPr>
      <w:rFonts w:eastAsiaTheme="majorEastAsia" w:cstheme="majorBidi"/>
      <w:i/>
      <w:iCs/>
      <w:color w:val="00257A"/>
      <w:spacing w:val="15"/>
      <w:sz w:val="24"/>
      <w:szCs w:val="24"/>
    </w:rPr>
  </w:style>
  <w:style w:type="character" w:customStyle="1" w:styleId="Sous-titreCar">
    <w:name w:val="Sous-titre Car"/>
    <w:aliases w:val="B_SSTITRE Car"/>
    <w:link w:val="Sous-titre"/>
    <w:rsid w:val="003E451C"/>
    <w:rPr>
      <w:rFonts w:asciiTheme="minorHAnsi" w:eastAsiaTheme="majorEastAsia" w:hAnsiTheme="minorHAnsi" w:cstheme="majorBidi"/>
      <w:i/>
      <w:iCs/>
      <w:color w:val="00257A"/>
      <w:spacing w:val="15"/>
      <w:sz w:val="24"/>
      <w:szCs w:val="24"/>
      <w:lang w:val="fr-FR" w:eastAsia="fr-FR"/>
    </w:rPr>
  </w:style>
  <w:style w:type="character" w:styleId="lev">
    <w:name w:val="Strong"/>
    <w:qFormat/>
    <w:rsid w:val="003E451C"/>
    <w:rPr>
      <w:b/>
      <w:bCs/>
    </w:rPr>
  </w:style>
  <w:style w:type="character" w:styleId="Accentuation">
    <w:name w:val="Emphasis"/>
    <w:qFormat/>
    <w:rsid w:val="003E451C"/>
    <w:rPr>
      <w:i/>
      <w:iCs/>
    </w:rPr>
  </w:style>
  <w:style w:type="paragraph" w:styleId="Sansinterligne">
    <w:name w:val="No Spacing"/>
    <w:basedOn w:val="Normal"/>
    <w:uiPriority w:val="1"/>
    <w:qFormat/>
    <w:rsid w:val="003E451C"/>
  </w:style>
  <w:style w:type="paragraph" w:styleId="Paragraphedeliste">
    <w:name w:val="List Paragraph"/>
    <w:basedOn w:val="Normal"/>
    <w:uiPriority w:val="34"/>
    <w:qFormat/>
    <w:rsid w:val="003E45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451C"/>
    <w:rPr>
      <w:rFonts w:ascii="Arial" w:hAnsi="Arial"/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3E451C"/>
    <w:rPr>
      <w:rFonts w:ascii="Arial" w:hAnsi="Arial"/>
      <w:i/>
      <w:iCs/>
      <w:color w:val="000000" w:themeColor="text1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451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3E451C"/>
    <w:rPr>
      <w:rFonts w:ascii="Arial" w:hAnsi="Arial"/>
      <w:b/>
      <w:bCs/>
      <w:i/>
      <w:iCs/>
      <w:color w:val="4F81BD" w:themeColor="accent1"/>
      <w:lang w:val="fr-FR" w:eastAsia="fr-FR"/>
    </w:rPr>
  </w:style>
  <w:style w:type="character" w:styleId="Emphaseple">
    <w:name w:val="Subtle Emphasis"/>
    <w:uiPriority w:val="19"/>
    <w:qFormat/>
    <w:rsid w:val="003E451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E451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E451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E451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E451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451C"/>
    <w:pPr>
      <w:outlineLvl w:val="9"/>
    </w:pPr>
  </w:style>
  <w:style w:type="table" w:styleId="Tableauple2">
    <w:name w:val="Table Subtle 2"/>
    <w:basedOn w:val="TableauNormal"/>
    <w:rsid w:val="003E451C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3E451C"/>
    <w:rPr>
      <w:rFonts w:asciiTheme="minorHAnsi" w:hAnsiTheme="minorHAnsi"/>
      <w:lang w:val="fr-FR" w:eastAsia="fr-FR"/>
    </w:rPr>
  </w:style>
  <w:style w:type="table" w:customStyle="1" w:styleId="Btableau">
    <w:name w:val="B_tableau"/>
    <w:basedOn w:val="TableauNormal"/>
    <w:rsid w:val="003E451C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i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paragraph" w:customStyle="1" w:styleId="Corpsdetexte22">
    <w:name w:val="Corps de texte 22"/>
    <w:basedOn w:val="Normal"/>
    <w:rsid w:val="003E451C"/>
    <w:rPr>
      <w:rFonts w:ascii="Times New Roman" w:hAnsi="Times New Roman"/>
      <w:sz w:val="16"/>
    </w:rPr>
  </w:style>
  <w:style w:type="table" w:customStyle="1" w:styleId="Style2">
    <w:name w:val="Style2"/>
    <w:basedOn w:val="TableauNormal"/>
    <w:rsid w:val="003E451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C6D9F1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BTABTXT">
    <w:name w:val="B_TAB_TXT"/>
    <w:basedOn w:val="Normal"/>
    <w:link w:val="BTABTXTCar"/>
    <w:qFormat/>
    <w:rsid w:val="003E451C"/>
    <w:pPr>
      <w:spacing w:before="0" w:beforeAutospacing="0" w:after="0" w:afterAutospacing="0"/>
      <w:jc w:val="left"/>
    </w:pPr>
    <w:rPr>
      <w:sz w:val="18"/>
    </w:rPr>
  </w:style>
  <w:style w:type="paragraph" w:customStyle="1" w:styleId="BTABTITRE">
    <w:name w:val="B_TAB_TITRE"/>
    <w:basedOn w:val="Normal"/>
    <w:link w:val="BTABTITRECar"/>
    <w:qFormat/>
    <w:rsid w:val="003E451C"/>
    <w:pPr>
      <w:spacing w:before="0" w:beforeAutospacing="0" w:after="0" w:afterAutospacing="0"/>
      <w:jc w:val="center"/>
    </w:pPr>
    <w:rPr>
      <w:sz w:val="22"/>
    </w:rPr>
  </w:style>
  <w:style w:type="character" w:customStyle="1" w:styleId="BTABTXTCar">
    <w:name w:val="B_TAB_TXT Car"/>
    <w:basedOn w:val="Policepardfaut"/>
    <w:link w:val="BTABTXT"/>
    <w:rsid w:val="003E451C"/>
    <w:rPr>
      <w:rFonts w:asciiTheme="minorHAnsi" w:hAnsiTheme="minorHAnsi"/>
      <w:sz w:val="18"/>
      <w:lang w:val="fr-FR" w:eastAsia="fr-FR"/>
    </w:rPr>
  </w:style>
  <w:style w:type="character" w:customStyle="1" w:styleId="BTABTITRECar">
    <w:name w:val="B_TAB_TITRE Car"/>
    <w:basedOn w:val="Policepardfaut"/>
    <w:link w:val="BTABTITRE"/>
    <w:rsid w:val="003E451C"/>
    <w:rPr>
      <w:rFonts w:asciiTheme="minorHAnsi" w:hAnsiTheme="minorHAnsi"/>
      <w:sz w:val="22"/>
      <w:lang w:val="fr-FR" w:eastAsia="fr-FR"/>
    </w:rPr>
  </w:style>
  <w:style w:type="paragraph" w:customStyle="1" w:styleId="BTABCOL">
    <w:name w:val="B_TABCOL"/>
    <w:basedOn w:val="Normal"/>
    <w:link w:val="BTABCOLCar"/>
    <w:qFormat/>
    <w:rsid w:val="003E451C"/>
    <w:pPr>
      <w:spacing w:before="0" w:beforeAutospacing="0" w:after="0" w:afterAutospacing="0"/>
      <w:jc w:val="left"/>
    </w:pPr>
    <w:rPr>
      <w:i/>
    </w:rPr>
  </w:style>
  <w:style w:type="paragraph" w:customStyle="1" w:styleId="BTABpuce">
    <w:name w:val="B_TAB_puce"/>
    <w:basedOn w:val="BTABTXT"/>
    <w:link w:val="BTABpuceCar"/>
    <w:qFormat/>
    <w:rsid w:val="003E451C"/>
    <w:pPr>
      <w:numPr>
        <w:numId w:val="7"/>
      </w:numPr>
      <w:tabs>
        <w:tab w:val="left" w:pos="162"/>
      </w:tabs>
      <w:ind w:left="162" w:hanging="162"/>
    </w:pPr>
  </w:style>
  <w:style w:type="character" w:customStyle="1" w:styleId="BTABCOLCar">
    <w:name w:val="B_TABCOL Car"/>
    <w:basedOn w:val="Policepardfaut"/>
    <w:link w:val="BTABCOL"/>
    <w:rsid w:val="003E451C"/>
    <w:rPr>
      <w:rFonts w:asciiTheme="minorHAnsi" w:hAnsiTheme="minorHAnsi"/>
      <w:i/>
      <w:lang w:val="fr-FR" w:eastAsia="fr-FR"/>
    </w:rPr>
  </w:style>
  <w:style w:type="character" w:customStyle="1" w:styleId="BTABpuceCar">
    <w:name w:val="B_TAB_puce Car"/>
    <w:basedOn w:val="BTABTXTCar"/>
    <w:link w:val="BTABpuce"/>
    <w:rsid w:val="003E451C"/>
    <w:rPr>
      <w:rFonts w:asciiTheme="minorHAnsi" w:hAnsiTheme="minorHAnsi"/>
      <w:sz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51C"/>
    <w:pPr>
      <w:spacing w:before="100" w:beforeAutospacing="1" w:after="100" w:afterAutospacing="1"/>
      <w:jc w:val="both"/>
    </w:pPr>
    <w:rPr>
      <w:rFonts w:asciiTheme="minorHAnsi" w:hAnsiTheme="minorHAnsi"/>
      <w:lang w:val="fr-FR" w:eastAsia="fr-FR"/>
    </w:rPr>
  </w:style>
  <w:style w:type="paragraph" w:styleId="Titre1">
    <w:name w:val="heading 1"/>
    <w:aliases w:val="Annexe_Titre,B_TITRE"/>
    <w:basedOn w:val="Normal"/>
    <w:next w:val="Normal"/>
    <w:link w:val="Titre1Car"/>
    <w:qFormat/>
    <w:rsid w:val="003E451C"/>
    <w:pPr>
      <w:keepNext/>
      <w:keepLines/>
      <w:spacing w:before="120" w:beforeAutospacing="0" w:after="120" w:afterAutospacing="0"/>
      <w:jc w:val="left"/>
      <w:outlineLvl w:val="0"/>
    </w:pPr>
    <w:rPr>
      <w:rFonts w:eastAsiaTheme="majorEastAsia" w:cstheme="majorBidi"/>
      <w:b/>
      <w:bCs/>
      <w:color w:val="00257A"/>
      <w:sz w:val="2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E4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E4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3E45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E45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E45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E45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_annexe"/>
    <w:basedOn w:val="Normal"/>
    <w:next w:val="Normal"/>
    <w:link w:val="Titre8Car"/>
    <w:unhideWhenUsed/>
    <w:qFormat/>
    <w:rsid w:val="003E45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E45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  <w:rsid w:val="003E451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E451C"/>
  </w:style>
  <w:style w:type="table" w:styleId="Grilledutableau">
    <w:name w:val="Table Grid"/>
    <w:basedOn w:val="TableauNormal"/>
    <w:rsid w:val="003E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CE6889"/>
    <w:pPr>
      <w:numPr>
        <w:numId w:val="2"/>
      </w:numPr>
      <w:spacing w:before="240" w:after="240"/>
      <w:contextualSpacing/>
      <w:jc w:val="left"/>
    </w:pPr>
    <w:rPr>
      <w:i/>
      <w:sz w:val="24"/>
    </w:rPr>
  </w:style>
  <w:style w:type="paragraph" w:customStyle="1" w:styleId="Tableauchiffre">
    <w:name w:val="Tableau_chiffre"/>
    <w:basedOn w:val="Normal"/>
    <w:next w:val="Normal"/>
    <w:rsid w:val="00CE6889"/>
    <w:pPr>
      <w:jc w:val="center"/>
    </w:pPr>
  </w:style>
  <w:style w:type="paragraph" w:customStyle="1" w:styleId="Tableaunonc">
    <w:name w:val="Tableau_énoncé"/>
    <w:basedOn w:val="Normal"/>
    <w:next w:val="Normal"/>
    <w:rsid w:val="00CE6889"/>
    <w:pPr>
      <w:spacing w:before="120" w:after="120"/>
      <w:contextualSpacing/>
      <w:jc w:val="left"/>
    </w:pPr>
    <w:rPr>
      <w:i/>
    </w:rPr>
  </w:style>
  <w:style w:type="table" w:customStyle="1" w:styleId="Tableaugrille">
    <w:name w:val="Tableau_grille"/>
    <w:basedOn w:val="Grilledutableau"/>
    <w:rsid w:val="00CE6889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Normal"/>
    <w:rsid w:val="00CE6889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3E451C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3E451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3E4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E451C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85AF0"/>
    <w:rPr>
      <w:color w:val="808080"/>
    </w:rPr>
  </w:style>
  <w:style w:type="character" w:customStyle="1" w:styleId="En-tteCar">
    <w:name w:val="En-tête Car"/>
    <w:aliases w:val="En-tête_babillard Car"/>
    <w:link w:val="En-tte"/>
    <w:rsid w:val="003E451C"/>
    <w:rPr>
      <w:rFonts w:asciiTheme="minorHAnsi" w:hAnsiTheme="minorHAnsi"/>
      <w:color w:val="FFFFFF"/>
      <w:sz w:val="26"/>
      <w:lang w:val="fr-FR" w:eastAsia="fr-FR"/>
    </w:rPr>
  </w:style>
  <w:style w:type="paragraph" w:customStyle="1" w:styleId="BENTETE">
    <w:name w:val="B_ENTETE"/>
    <w:basedOn w:val="Normal"/>
    <w:link w:val="BENTETECar"/>
    <w:qFormat/>
    <w:rsid w:val="003E451C"/>
    <w:pPr>
      <w:spacing w:before="0" w:beforeAutospacing="0" w:after="0" w:afterAutospacing="0"/>
      <w:jc w:val="center"/>
    </w:pPr>
    <w:rPr>
      <w:b/>
      <w:color w:val="FFFFFF" w:themeColor="background1"/>
      <w:sz w:val="26"/>
      <w:szCs w:val="26"/>
    </w:rPr>
  </w:style>
  <w:style w:type="character" w:customStyle="1" w:styleId="BENTETECar">
    <w:name w:val="B_ENTETE Car"/>
    <w:basedOn w:val="Policepardfaut"/>
    <w:link w:val="BENTETE"/>
    <w:rsid w:val="003E451C"/>
    <w:rPr>
      <w:rFonts w:asciiTheme="minorHAnsi" w:hAnsiTheme="minorHAnsi"/>
      <w:b/>
      <w:color w:val="FFFFFF" w:themeColor="background1"/>
      <w:sz w:val="26"/>
      <w:szCs w:val="26"/>
      <w:lang w:val="fr-FR" w:eastAsia="fr-FR"/>
    </w:rPr>
  </w:style>
  <w:style w:type="character" w:customStyle="1" w:styleId="Titre3Car">
    <w:name w:val="Titre 3 Car"/>
    <w:link w:val="Titre3"/>
    <w:semiHidden/>
    <w:rsid w:val="003E451C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character" w:customStyle="1" w:styleId="Titre5Car">
    <w:name w:val="Titre 5 Car"/>
    <w:link w:val="Titre5"/>
    <w:semiHidden/>
    <w:rsid w:val="003E451C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6Car">
    <w:name w:val="Titre 6 Car"/>
    <w:link w:val="Titre6"/>
    <w:semiHidden/>
    <w:rsid w:val="003E451C"/>
    <w:rPr>
      <w:rFonts w:asciiTheme="majorHAnsi" w:eastAsiaTheme="majorEastAsia" w:hAnsiTheme="majorHAnsi" w:cstheme="majorBidi"/>
      <w:i/>
      <w:iCs/>
      <w:color w:val="243F60" w:themeColor="accent1" w:themeShade="7F"/>
      <w:lang w:val="fr-FR" w:eastAsia="fr-FR"/>
    </w:rPr>
  </w:style>
  <w:style w:type="character" w:customStyle="1" w:styleId="Titre7Car">
    <w:name w:val="Titre 7 Car"/>
    <w:link w:val="Titre7"/>
    <w:semiHidden/>
    <w:rsid w:val="003E451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9Car">
    <w:name w:val="Titre 9 Car"/>
    <w:link w:val="Titre9"/>
    <w:semiHidden/>
    <w:rsid w:val="003E451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Notedebasdepage">
    <w:name w:val="footnote text"/>
    <w:basedOn w:val="Normal"/>
    <w:link w:val="NotedebasdepageCar"/>
    <w:rsid w:val="003E451C"/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EF6A7F"/>
    <w:rPr>
      <w:rFonts w:asciiTheme="minorHAnsi" w:hAnsiTheme="minorHAnsi"/>
      <w:sz w:val="16"/>
      <w:lang w:val="fr-FR" w:eastAsia="fr-FR"/>
    </w:rPr>
  </w:style>
  <w:style w:type="paragraph" w:customStyle="1" w:styleId="Textejustifi">
    <w:name w:val="Texte justifié"/>
    <w:basedOn w:val="Normal"/>
    <w:rsid w:val="003E451C"/>
    <w:rPr>
      <w:sz w:val="24"/>
    </w:rPr>
  </w:style>
  <w:style w:type="paragraph" w:customStyle="1" w:styleId="Corpsdetexte21">
    <w:name w:val="Corps de texte 21"/>
    <w:basedOn w:val="Normal"/>
    <w:rsid w:val="003E451C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3E451C"/>
    <w:pPr>
      <w:jc w:val="left"/>
    </w:pPr>
    <w:rPr>
      <w:sz w:val="16"/>
    </w:rPr>
  </w:style>
  <w:style w:type="character" w:customStyle="1" w:styleId="Corpsdetexte2Car">
    <w:name w:val="Corps de texte 2 Car"/>
    <w:basedOn w:val="Policepardfaut"/>
    <w:link w:val="Corpsdetexte2"/>
    <w:rsid w:val="00EF6A7F"/>
    <w:rPr>
      <w:rFonts w:asciiTheme="minorHAnsi" w:hAnsiTheme="minorHAnsi"/>
      <w:sz w:val="16"/>
      <w:lang w:val="fr-FR" w:eastAsia="fr-FR"/>
    </w:rPr>
  </w:style>
  <w:style w:type="character" w:styleId="Appelnotedebasdep">
    <w:name w:val="footnote reference"/>
    <w:rsid w:val="003E451C"/>
    <w:rPr>
      <w:vertAlign w:val="superscript"/>
    </w:rPr>
  </w:style>
  <w:style w:type="character" w:customStyle="1" w:styleId="Titre1Car">
    <w:name w:val="Titre 1 Car"/>
    <w:aliases w:val="Annexe_Titre Car,B_TITRE Car"/>
    <w:link w:val="Titre1"/>
    <w:rsid w:val="003E451C"/>
    <w:rPr>
      <w:rFonts w:asciiTheme="minorHAnsi" w:eastAsiaTheme="majorEastAsia" w:hAnsiTheme="minorHAnsi" w:cstheme="majorBidi"/>
      <w:b/>
      <w:bCs/>
      <w:color w:val="00257A"/>
      <w:sz w:val="24"/>
      <w:szCs w:val="28"/>
      <w:lang w:val="fr-FR" w:eastAsia="fr-FR"/>
    </w:rPr>
  </w:style>
  <w:style w:type="character" w:customStyle="1" w:styleId="Titre2Car">
    <w:name w:val="Titre 2 Car"/>
    <w:link w:val="Titre2"/>
    <w:rsid w:val="003E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3E451C"/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/>
    </w:rPr>
  </w:style>
  <w:style w:type="character" w:customStyle="1" w:styleId="Titre8Car">
    <w:name w:val="Titre 8 Car"/>
    <w:aliases w:val="Titre_annexe Car"/>
    <w:link w:val="Titre8"/>
    <w:rsid w:val="003E451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3E45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3E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Sous-titre">
    <w:name w:val="Subtitle"/>
    <w:aliases w:val="B_SSTITRE"/>
    <w:basedOn w:val="Normal"/>
    <w:next w:val="Normal"/>
    <w:link w:val="Sous-titreCar"/>
    <w:qFormat/>
    <w:rsid w:val="003E451C"/>
    <w:pPr>
      <w:numPr>
        <w:ilvl w:val="1"/>
      </w:numPr>
      <w:spacing w:before="0" w:beforeAutospacing="0" w:after="120" w:afterAutospacing="0"/>
      <w:jc w:val="left"/>
    </w:pPr>
    <w:rPr>
      <w:rFonts w:eastAsiaTheme="majorEastAsia" w:cstheme="majorBidi"/>
      <w:i/>
      <w:iCs/>
      <w:color w:val="00257A"/>
      <w:spacing w:val="15"/>
      <w:sz w:val="24"/>
      <w:szCs w:val="24"/>
    </w:rPr>
  </w:style>
  <w:style w:type="character" w:customStyle="1" w:styleId="Sous-titreCar">
    <w:name w:val="Sous-titre Car"/>
    <w:aliases w:val="B_SSTITRE Car"/>
    <w:link w:val="Sous-titre"/>
    <w:rsid w:val="003E451C"/>
    <w:rPr>
      <w:rFonts w:asciiTheme="minorHAnsi" w:eastAsiaTheme="majorEastAsia" w:hAnsiTheme="minorHAnsi" w:cstheme="majorBidi"/>
      <w:i/>
      <w:iCs/>
      <w:color w:val="00257A"/>
      <w:spacing w:val="15"/>
      <w:sz w:val="24"/>
      <w:szCs w:val="24"/>
      <w:lang w:val="fr-FR" w:eastAsia="fr-FR"/>
    </w:rPr>
  </w:style>
  <w:style w:type="character" w:styleId="lev">
    <w:name w:val="Strong"/>
    <w:qFormat/>
    <w:rsid w:val="003E451C"/>
    <w:rPr>
      <w:b/>
      <w:bCs/>
    </w:rPr>
  </w:style>
  <w:style w:type="character" w:styleId="Accentuation">
    <w:name w:val="Emphasis"/>
    <w:qFormat/>
    <w:rsid w:val="003E451C"/>
    <w:rPr>
      <w:i/>
      <w:iCs/>
    </w:rPr>
  </w:style>
  <w:style w:type="paragraph" w:styleId="Sansinterligne">
    <w:name w:val="No Spacing"/>
    <w:basedOn w:val="Normal"/>
    <w:uiPriority w:val="1"/>
    <w:qFormat/>
    <w:rsid w:val="003E451C"/>
  </w:style>
  <w:style w:type="paragraph" w:styleId="Paragraphedeliste">
    <w:name w:val="List Paragraph"/>
    <w:basedOn w:val="Normal"/>
    <w:uiPriority w:val="34"/>
    <w:qFormat/>
    <w:rsid w:val="003E45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451C"/>
    <w:rPr>
      <w:rFonts w:ascii="Arial" w:hAnsi="Arial"/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3E451C"/>
    <w:rPr>
      <w:rFonts w:ascii="Arial" w:hAnsi="Arial"/>
      <w:i/>
      <w:iCs/>
      <w:color w:val="000000" w:themeColor="text1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451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3E451C"/>
    <w:rPr>
      <w:rFonts w:ascii="Arial" w:hAnsi="Arial"/>
      <w:b/>
      <w:bCs/>
      <w:i/>
      <w:iCs/>
      <w:color w:val="4F81BD" w:themeColor="accent1"/>
      <w:lang w:val="fr-FR" w:eastAsia="fr-FR"/>
    </w:rPr>
  </w:style>
  <w:style w:type="character" w:styleId="Emphaseple">
    <w:name w:val="Subtle Emphasis"/>
    <w:uiPriority w:val="19"/>
    <w:qFormat/>
    <w:rsid w:val="003E451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E451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E451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E451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E451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451C"/>
    <w:pPr>
      <w:outlineLvl w:val="9"/>
    </w:pPr>
  </w:style>
  <w:style w:type="table" w:styleId="Tableauple2">
    <w:name w:val="Table Subtle 2"/>
    <w:basedOn w:val="TableauNormal"/>
    <w:rsid w:val="003E451C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3E451C"/>
    <w:rPr>
      <w:rFonts w:asciiTheme="minorHAnsi" w:hAnsiTheme="minorHAnsi"/>
      <w:lang w:val="fr-FR" w:eastAsia="fr-FR"/>
    </w:rPr>
  </w:style>
  <w:style w:type="table" w:customStyle="1" w:styleId="Btableau">
    <w:name w:val="B_tableau"/>
    <w:basedOn w:val="TableauNormal"/>
    <w:rsid w:val="003E451C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i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paragraph" w:customStyle="1" w:styleId="Corpsdetexte22">
    <w:name w:val="Corps de texte 22"/>
    <w:basedOn w:val="Normal"/>
    <w:rsid w:val="003E451C"/>
    <w:rPr>
      <w:rFonts w:ascii="Times New Roman" w:hAnsi="Times New Roman"/>
      <w:sz w:val="16"/>
    </w:rPr>
  </w:style>
  <w:style w:type="table" w:customStyle="1" w:styleId="Style2">
    <w:name w:val="Style2"/>
    <w:basedOn w:val="TableauNormal"/>
    <w:rsid w:val="003E451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C6D9F1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BTABTXT">
    <w:name w:val="B_TAB_TXT"/>
    <w:basedOn w:val="Normal"/>
    <w:link w:val="BTABTXTCar"/>
    <w:qFormat/>
    <w:rsid w:val="003E451C"/>
    <w:pPr>
      <w:spacing w:before="0" w:beforeAutospacing="0" w:after="0" w:afterAutospacing="0"/>
      <w:jc w:val="left"/>
    </w:pPr>
    <w:rPr>
      <w:sz w:val="18"/>
    </w:rPr>
  </w:style>
  <w:style w:type="paragraph" w:customStyle="1" w:styleId="BTABTITRE">
    <w:name w:val="B_TAB_TITRE"/>
    <w:basedOn w:val="Normal"/>
    <w:link w:val="BTABTITRECar"/>
    <w:qFormat/>
    <w:rsid w:val="003E451C"/>
    <w:pPr>
      <w:spacing w:before="0" w:beforeAutospacing="0" w:after="0" w:afterAutospacing="0"/>
      <w:jc w:val="center"/>
    </w:pPr>
    <w:rPr>
      <w:sz w:val="22"/>
    </w:rPr>
  </w:style>
  <w:style w:type="character" w:customStyle="1" w:styleId="BTABTXTCar">
    <w:name w:val="B_TAB_TXT Car"/>
    <w:basedOn w:val="Policepardfaut"/>
    <w:link w:val="BTABTXT"/>
    <w:rsid w:val="003E451C"/>
    <w:rPr>
      <w:rFonts w:asciiTheme="minorHAnsi" w:hAnsiTheme="minorHAnsi"/>
      <w:sz w:val="18"/>
      <w:lang w:val="fr-FR" w:eastAsia="fr-FR"/>
    </w:rPr>
  </w:style>
  <w:style w:type="character" w:customStyle="1" w:styleId="BTABTITRECar">
    <w:name w:val="B_TAB_TITRE Car"/>
    <w:basedOn w:val="Policepardfaut"/>
    <w:link w:val="BTABTITRE"/>
    <w:rsid w:val="003E451C"/>
    <w:rPr>
      <w:rFonts w:asciiTheme="minorHAnsi" w:hAnsiTheme="minorHAnsi"/>
      <w:sz w:val="22"/>
      <w:lang w:val="fr-FR" w:eastAsia="fr-FR"/>
    </w:rPr>
  </w:style>
  <w:style w:type="paragraph" w:customStyle="1" w:styleId="BTABCOL">
    <w:name w:val="B_TABCOL"/>
    <w:basedOn w:val="Normal"/>
    <w:link w:val="BTABCOLCar"/>
    <w:qFormat/>
    <w:rsid w:val="003E451C"/>
    <w:pPr>
      <w:spacing w:before="0" w:beforeAutospacing="0" w:after="0" w:afterAutospacing="0"/>
      <w:jc w:val="left"/>
    </w:pPr>
    <w:rPr>
      <w:i/>
    </w:rPr>
  </w:style>
  <w:style w:type="paragraph" w:customStyle="1" w:styleId="BTABpuce">
    <w:name w:val="B_TAB_puce"/>
    <w:basedOn w:val="BTABTXT"/>
    <w:link w:val="BTABpuceCar"/>
    <w:qFormat/>
    <w:rsid w:val="003E451C"/>
    <w:pPr>
      <w:numPr>
        <w:numId w:val="7"/>
      </w:numPr>
      <w:tabs>
        <w:tab w:val="left" w:pos="162"/>
      </w:tabs>
      <w:ind w:left="162" w:hanging="162"/>
    </w:pPr>
  </w:style>
  <w:style w:type="character" w:customStyle="1" w:styleId="BTABCOLCar">
    <w:name w:val="B_TABCOL Car"/>
    <w:basedOn w:val="Policepardfaut"/>
    <w:link w:val="BTABCOL"/>
    <w:rsid w:val="003E451C"/>
    <w:rPr>
      <w:rFonts w:asciiTheme="minorHAnsi" w:hAnsiTheme="minorHAnsi"/>
      <w:i/>
      <w:lang w:val="fr-FR" w:eastAsia="fr-FR"/>
    </w:rPr>
  </w:style>
  <w:style w:type="character" w:customStyle="1" w:styleId="BTABpuceCar">
    <w:name w:val="B_TAB_puce Car"/>
    <w:basedOn w:val="BTABTXTCar"/>
    <w:link w:val="BTABpuce"/>
    <w:rsid w:val="003E451C"/>
    <w:rPr>
      <w:rFonts w:asciiTheme="minorHAnsi" w:hAnsiTheme="minorHAnsi"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dpi\Prive\Babillard%20des%20ressources%20pedagogiques\Template_babillard_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F10A051DB3452FA8091EEB11FF6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7C528-3038-4504-8056-A8A35E96B945}"/>
      </w:docPartPr>
      <w:docPartBody>
        <w:p w:rsidR="00A1324D" w:rsidRDefault="00C522CA" w:rsidP="00C522CA">
          <w:pPr>
            <w:pStyle w:val="84F10A051DB3452FA8091EEB11FF68DE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8D79B171454384BEC7B86289892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BEF14-218F-4394-92FE-632185A037CE}"/>
      </w:docPartPr>
      <w:docPartBody>
        <w:p w:rsidR="00A1324D" w:rsidRDefault="00C522CA" w:rsidP="00C522CA">
          <w:pPr>
            <w:pStyle w:val="2E8D79B171454384BEC7B86289892D0D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BA26B7A6014F06B935384852923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5D108-997F-4617-B1DF-70D4821AE525}"/>
      </w:docPartPr>
      <w:docPartBody>
        <w:p w:rsidR="00A1324D" w:rsidRDefault="00C522CA" w:rsidP="00C522CA">
          <w:pPr>
            <w:pStyle w:val="BEBA26B7A6014F06B935384852923DAC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F795FE816D4E08916325A713DEB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05088-5CC4-4249-99D4-49D4B63E5F4E}"/>
      </w:docPartPr>
      <w:docPartBody>
        <w:p w:rsidR="00A1324D" w:rsidRDefault="00C522CA" w:rsidP="00C522CA">
          <w:pPr>
            <w:pStyle w:val="ACF795FE816D4E08916325A713DEB024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F9BD1E49534975B9391498EB4E6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1B831-85A6-4FEB-8E3D-53ADFAB76D95}"/>
      </w:docPartPr>
      <w:docPartBody>
        <w:p w:rsidR="00A1324D" w:rsidRDefault="00C522CA" w:rsidP="00C522CA">
          <w:pPr>
            <w:pStyle w:val="3FF9BD1E49534975B9391498EB4E6A49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CEDFDA3CC845AEBCB0396F16439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37994-E802-4061-850E-F330765F30F9}"/>
      </w:docPartPr>
      <w:docPartBody>
        <w:p w:rsidR="00A1324D" w:rsidRDefault="00C522CA" w:rsidP="00C522CA">
          <w:pPr>
            <w:pStyle w:val="51CEDFDA3CC845AEBCB0396F16439D72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BE7A7110604CB6BC088612E4889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D613E-FD9A-45A9-8A62-AABA10EB0E3E}"/>
      </w:docPartPr>
      <w:docPartBody>
        <w:p w:rsidR="00A1324D" w:rsidRDefault="00C522CA" w:rsidP="00C522CA">
          <w:pPr>
            <w:pStyle w:val="2DBE7A7110604CB6BC088612E4889458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D2434241AE437F97DC2A71B0B2F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ECF30-BE65-410F-A0D8-EF6F83C8E723}"/>
      </w:docPartPr>
      <w:docPartBody>
        <w:p w:rsidR="00A1324D" w:rsidRDefault="00C522CA" w:rsidP="00C522CA">
          <w:pPr>
            <w:pStyle w:val="C6D2434241AE437F97DC2A71B0B2F50D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910113B0A405E9153E7DE78AB8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08E0C-6952-4B31-BAA4-34C436AA177F}"/>
      </w:docPartPr>
      <w:docPartBody>
        <w:p w:rsidR="00A1324D" w:rsidRDefault="00C522CA" w:rsidP="00C522CA">
          <w:pPr>
            <w:pStyle w:val="ADD910113B0A405E9153E7DE78AB831C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45C1E0C8284EFB93244E2B4DBBD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A277A-2464-4B01-BADF-5274AEC1DEAA}"/>
      </w:docPartPr>
      <w:docPartBody>
        <w:p w:rsidR="00A1324D" w:rsidRDefault="00C522CA" w:rsidP="00C522CA">
          <w:pPr>
            <w:pStyle w:val="9645C1E0C8284EFB93244E2B4DBBD260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FBB655ADA04B06A7C85DA69D6C2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95D5D-D391-4B13-B672-4C8ED328F3EC}"/>
      </w:docPartPr>
      <w:docPartBody>
        <w:p w:rsidR="00A1324D" w:rsidRDefault="00C522CA" w:rsidP="00C522CA">
          <w:pPr>
            <w:pStyle w:val="88FBB655ADA04B06A7C85DA69D6C2EDB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E70D7A913242E7B158F1F9E6CBC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70F01-B92D-4238-B2EE-DD32A53D647B}"/>
      </w:docPartPr>
      <w:docPartBody>
        <w:p w:rsidR="00A1324D" w:rsidRDefault="00C522CA" w:rsidP="00C522CA">
          <w:pPr>
            <w:pStyle w:val="C6E70D7A913242E7B158F1F9E6CBC14D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9B79BC8EBD4D95BE76ED9A009DD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FD7F4-86DE-4B24-BEF7-36727762417E}"/>
      </w:docPartPr>
      <w:docPartBody>
        <w:p w:rsidR="00A1324D" w:rsidRDefault="00C522CA" w:rsidP="00C522CA">
          <w:pPr>
            <w:pStyle w:val="A69B79BC8EBD4D95BE76ED9A009DDBC4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0A98C72FB94BECABF683A61EC93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7BE5E-76AB-4F05-BB48-DCA6680D4A74}"/>
      </w:docPartPr>
      <w:docPartBody>
        <w:p w:rsidR="00A1324D" w:rsidRDefault="00C522CA" w:rsidP="00C522CA">
          <w:pPr>
            <w:pStyle w:val="940A98C72FB94BECABF683A61EC935091"/>
          </w:pP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D634826BB846B18572FF30A1378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EE5C2-EEFD-4611-BC10-E190D65DD0D1}"/>
      </w:docPartPr>
      <w:docPartBody>
        <w:p w:rsidR="00A1324D" w:rsidRDefault="00C522CA" w:rsidP="00C522CA">
          <w:pPr>
            <w:pStyle w:val="81D634826BB846B18572FF30A13788371"/>
          </w:pPr>
          <w:r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793E4C49C14E9084E540EB3604E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EDD15-A406-4385-8627-8D288968935F}"/>
      </w:docPartPr>
      <w:docPartBody>
        <w:p w:rsidR="00A1324D" w:rsidRDefault="00C522CA" w:rsidP="00C522CA">
          <w:pPr>
            <w:pStyle w:val="A4793E4C49C14E9084E540EB3604E336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9EE5A9C52845D4B33A1BDA26C74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1550A-43F7-4015-A26A-0D04C420B015}"/>
      </w:docPartPr>
      <w:docPartBody>
        <w:p w:rsidR="00A1324D" w:rsidRDefault="00C522CA" w:rsidP="00C522CA">
          <w:pPr>
            <w:pStyle w:val="5F9EE5A9C52845D4B33A1BDA26C7442B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F0E05D213E4ADEA986B63869E0B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904E5-9EB2-488D-ABB4-9E4443CEE648}"/>
      </w:docPartPr>
      <w:docPartBody>
        <w:p w:rsidR="00A1324D" w:rsidRDefault="00C522CA" w:rsidP="00C522CA">
          <w:pPr>
            <w:pStyle w:val="54F0E05D213E4ADEA986B63869E0B17E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EFF95D204F4082BE09A0CA2F6A5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5B437-61CB-4315-9E9A-026A6A50A52F}"/>
      </w:docPartPr>
      <w:docPartBody>
        <w:p w:rsidR="00A1324D" w:rsidRDefault="00C522CA" w:rsidP="00C522CA">
          <w:pPr>
            <w:pStyle w:val="4CEFF95D204F4082BE09A0CA2F6A58E2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4E3C132CC94ECDAD8FFB596C8ED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02838-B8E3-4C70-887D-F8FCE1C755EF}"/>
      </w:docPartPr>
      <w:docPartBody>
        <w:p w:rsidR="00A1324D" w:rsidRDefault="00C522CA" w:rsidP="00C522CA">
          <w:pPr>
            <w:pStyle w:val="BD4E3C132CC94ECDAD8FFB596C8ED992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BB33F93FFC40F9A49B32363B937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0FFC2-EAF6-4F25-A78D-55B0A15B09DC}"/>
      </w:docPartPr>
      <w:docPartBody>
        <w:p w:rsidR="00A1324D" w:rsidRDefault="00C522CA" w:rsidP="00C522CA">
          <w:pPr>
            <w:pStyle w:val="6DBB33F93FFC40F9A49B32363B937F621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D7078C56F44FAD81F458AEB24D9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71D7F-1650-431E-A508-B57BCA7255A3}"/>
      </w:docPartPr>
      <w:docPartBody>
        <w:p w:rsidR="00A1324D" w:rsidRDefault="00C522CA" w:rsidP="00C522CA">
          <w:pPr>
            <w:pStyle w:val="C8D7078C56F44FAD81F458AEB24D9B6F"/>
          </w:pPr>
          <w:r w:rsidRPr="008A02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A"/>
    <w:rsid w:val="00A1324D"/>
    <w:rsid w:val="00C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22CA"/>
    <w:rPr>
      <w:color w:val="808080"/>
    </w:rPr>
  </w:style>
  <w:style w:type="paragraph" w:customStyle="1" w:styleId="102B62A004D34D748BDB48B7EF17978A">
    <w:name w:val="102B62A004D34D748BDB48B7EF17978A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4F10A051DB3452FA8091EEB11FF68DE">
    <w:name w:val="84F10A051DB3452FA8091EEB11FF68DE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E8D79B171454384BEC7B86289892D0D">
    <w:name w:val="2E8D79B171454384BEC7B86289892D0D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EBA26B7A6014F06B935384852923DAC">
    <w:name w:val="BEBA26B7A6014F06B935384852923DAC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CF795FE816D4E08916325A713DEB024">
    <w:name w:val="ACF795FE816D4E08916325A713DEB024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3FF9BD1E49534975B9391498EB4E6A49">
    <w:name w:val="3FF9BD1E49534975B9391498EB4E6A49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1CEDFDA3CC845AEBCB0396F16439D72">
    <w:name w:val="51CEDFDA3CC845AEBCB0396F16439D7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DBE7A7110604CB6BC088612E4889458">
    <w:name w:val="2DBE7A7110604CB6BC088612E4889458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D2434241AE437F97DC2A71B0B2F50D">
    <w:name w:val="C6D2434241AE437F97DC2A71B0B2F50D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DD910113B0A405E9153E7DE78AB831C">
    <w:name w:val="ADD910113B0A405E9153E7DE78AB831C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645C1E0C8284EFB93244E2B4DBBD260">
    <w:name w:val="9645C1E0C8284EFB93244E2B4DBBD260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8FBB655ADA04B06A7C85DA69D6C2EDB">
    <w:name w:val="88FBB655ADA04B06A7C85DA69D6C2EDB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E70D7A913242E7B158F1F9E6CBC14D">
    <w:name w:val="C6E70D7A913242E7B158F1F9E6CBC14D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69B79BC8EBD4D95BE76ED9A009DDBC4">
    <w:name w:val="A69B79BC8EBD4D95BE76ED9A009DDBC4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40A98C72FB94BECABF683A61EC93509">
    <w:name w:val="940A98C72FB94BECABF683A61EC93509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1D634826BB846B18572FF30A1378837">
    <w:name w:val="81D634826BB846B18572FF30A1378837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4793E4C49C14E9084E540EB3604E336">
    <w:name w:val="A4793E4C49C14E9084E540EB3604E336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F9EE5A9C52845D4B33A1BDA26C7442B">
    <w:name w:val="5F9EE5A9C52845D4B33A1BDA26C7442B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4F0E05D213E4ADEA986B63869E0B17E">
    <w:name w:val="54F0E05D213E4ADEA986B63869E0B17E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4CEFF95D204F4082BE09A0CA2F6A58E2">
    <w:name w:val="4CEFF95D204F4082BE09A0CA2F6A58E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D4E3C132CC94ECDAD8FFB596C8ED992">
    <w:name w:val="BD4E3C132CC94ECDAD8FFB596C8ED99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6DBB33F93FFC40F9A49B32363B937F62">
    <w:name w:val="6DBB33F93FFC40F9A49B32363B937F6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8D7078C56F44FAD81F458AEB24D9B6F">
    <w:name w:val="C8D7078C56F44FAD81F458AEB24D9B6F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4F10A051DB3452FA8091EEB11FF68DE1">
    <w:name w:val="84F10A051DB3452FA8091EEB11FF68DE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E8D79B171454384BEC7B86289892D0D1">
    <w:name w:val="2E8D79B171454384BEC7B86289892D0D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EBA26B7A6014F06B935384852923DAC1">
    <w:name w:val="BEBA26B7A6014F06B935384852923DAC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CF795FE816D4E08916325A713DEB0241">
    <w:name w:val="ACF795FE816D4E08916325A713DEB024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3FF9BD1E49534975B9391498EB4E6A491">
    <w:name w:val="3FF9BD1E49534975B9391498EB4E6A49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1CEDFDA3CC845AEBCB0396F16439D721">
    <w:name w:val="51CEDFDA3CC845AEBCB0396F16439D7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DBE7A7110604CB6BC088612E48894581">
    <w:name w:val="2DBE7A7110604CB6BC088612E4889458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D2434241AE437F97DC2A71B0B2F50D1">
    <w:name w:val="C6D2434241AE437F97DC2A71B0B2F50D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DD910113B0A405E9153E7DE78AB831C1">
    <w:name w:val="ADD910113B0A405E9153E7DE78AB831C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645C1E0C8284EFB93244E2B4DBBD2601">
    <w:name w:val="9645C1E0C8284EFB93244E2B4DBBD260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8FBB655ADA04B06A7C85DA69D6C2EDB1">
    <w:name w:val="88FBB655ADA04B06A7C85DA69D6C2EDB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E70D7A913242E7B158F1F9E6CBC14D1">
    <w:name w:val="C6E70D7A913242E7B158F1F9E6CBC14D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69B79BC8EBD4D95BE76ED9A009DDBC41">
    <w:name w:val="A69B79BC8EBD4D95BE76ED9A009DDBC4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40A98C72FB94BECABF683A61EC935091">
    <w:name w:val="940A98C72FB94BECABF683A61EC93509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1D634826BB846B18572FF30A13788371">
    <w:name w:val="81D634826BB846B18572FF30A1378837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4793E4C49C14E9084E540EB3604E3361">
    <w:name w:val="A4793E4C49C14E9084E540EB3604E336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F9EE5A9C52845D4B33A1BDA26C7442B1">
    <w:name w:val="5F9EE5A9C52845D4B33A1BDA26C7442B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4F0E05D213E4ADEA986B63869E0B17E1">
    <w:name w:val="54F0E05D213E4ADEA986B63869E0B17E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4CEFF95D204F4082BE09A0CA2F6A58E21">
    <w:name w:val="4CEFF95D204F4082BE09A0CA2F6A58E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D4E3C132CC94ECDAD8FFB596C8ED9921">
    <w:name w:val="BD4E3C132CC94ECDAD8FFB596C8ED99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6DBB33F93FFC40F9A49B32363B937F621">
    <w:name w:val="6DBB33F93FFC40F9A49B32363B937F6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22CA"/>
    <w:rPr>
      <w:color w:val="808080"/>
    </w:rPr>
  </w:style>
  <w:style w:type="paragraph" w:customStyle="1" w:styleId="102B62A004D34D748BDB48B7EF17978A">
    <w:name w:val="102B62A004D34D748BDB48B7EF17978A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4F10A051DB3452FA8091EEB11FF68DE">
    <w:name w:val="84F10A051DB3452FA8091EEB11FF68DE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E8D79B171454384BEC7B86289892D0D">
    <w:name w:val="2E8D79B171454384BEC7B86289892D0D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EBA26B7A6014F06B935384852923DAC">
    <w:name w:val="BEBA26B7A6014F06B935384852923DAC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CF795FE816D4E08916325A713DEB024">
    <w:name w:val="ACF795FE816D4E08916325A713DEB024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3FF9BD1E49534975B9391498EB4E6A49">
    <w:name w:val="3FF9BD1E49534975B9391498EB4E6A49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1CEDFDA3CC845AEBCB0396F16439D72">
    <w:name w:val="51CEDFDA3CC845AEBCB0396F16439D7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DBE7A7110604CB6BC088612E4889458">
    <w:name w:val="2DBE7A7110604CB6BC088612E4889458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D2434241AE437F97DC2A71B0B2F50D">
    <w:name w:val="C6D2434241AE437F97DC2A71B0B2F50D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DD910113B0A405E9153E7DE78AB831C">
    <w:name w:val="ADD910113B0A405E9153E7DE78AB831C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645C1E0C8284EFB93244E2B4DBBD260">
    <w:name w:val="9645C1E0C8284EFB93244E2B4DBBD260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8FBB655ADA04B06A7C85DA69D6C2EDB">
    <w:name w:val="88FBB655ADA04B06A7C85DA69D6C2EDB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E70D7A913242E7B158F1F9E6CBC14D">
    <w:name w:val="C6E70D7A913242E7B158F1F9E6CBC14D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69B79BC8EBD4D95BE76ED9A009DDBC4">
    <w:name w:val="A69B79BC8EBD4D95BE76ED9A009DDBC4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40A98C72FB94BECABF683A61EC93509">
    <w:name w:val="940A98C72FB94BECABF683A61EC93509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1D634826BB846B18572FF30A1378837">
    <w:name w:val="81D634826BB846B18572FF30A1378837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4793E4C49C14E9084E540EB3604E336">
    <w:name w:val="A4793E4C49C14E9084E540EB3604E336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F9EE5A9C52845D4B33A1BDA26C7442B">
    <w:name w:val="5F9EE5A9C52845D4B33A1BDA26C7442B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4F0E05D213E4ADEA986B63869E0B17E">
    <w:name w:val="54F0E05D213E4ADEA986B63869E0B17E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4CEFF95D204F4082BE09A0CA2F6A58E2">
    <w:name w:val="4CEFF95D204F4082BE09A0CA2F6A58E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D4E3C132CC94ECDAD8FFB596C8ED992">
    <w:name w:val="BD4E3C132CC94ECDAD8FFB596C8ED99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6DBB33F93FFC40F9A49B32363B937F62">
    <w:name w:val="6DBB33F93FFC40F9A49B32363B937F62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8D7078C56F44FAD81F458AEB24D9B6F">
    <w:name w:val="C8D7078C56F44FAD81F458AEB24D9B6F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4F10A051DB3452FA8091EEB11FF68DE1">
    <w:name w:val="84F10A051DB3452FA8091EEB11FF68DE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E8D79B171454384BEC7B86289892D0D1">
    <w:name w:val="2E8D79B171454384BEC7B86289892D0D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EBA26B7A6014F06B935384852923DAC1">
    <w:name w:val="BEBA26B7A6014F06B935384852923DAC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CF795FE816D4E08916325A713DEB0241">
    <w:name w:val="ACF795FE816D4E08916325A713DEB024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3FF9BD1E49534975B9391498EB4E6A491">
    <w:name w:val="3FF9BD1E49534975B9391498EB4E6A49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1CEDFDA3CC845AEBCB0396F16439D721">
    <w:name w:val="51CEDFDA3CC845AEBCB0396F16439D7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2DBE7A7110604CB6BC088612E48894581">
    <w:name w:val="2DBE7A7110604CB6BC088612E4889458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D2434241AE437F97DC2A71B0B2F50D1">
    <w:name w:val="C6D2434241AE437F97DC2A71B0B2F50D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DD910113B0A405E9153E7DE78AB831C1">
    <w:name w:val="ADD910113B0A405E9153E7DE78AB831C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645C1E0C8284EFB93244E2B4DBBD2601">
    <w:name w:val="9645C1E0C8284EFB93244E2B4DBBD260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8FBB655ADA04B06A7C85DA69D6C2EDB1">
    <w:name w:val="88FBB655ADA04B06A7C85DA69D6C2EDB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C6E70D7A913242E7B158F1F9E6CBC14D1">
    <w:name w:val="C6E70D7A913242E7B158F1F9E6CBC14D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69B79BC8EBD4D95BE76ED9A009DDBC41">
    <w:name w:val="A69B79BC8EBD4D95BE76ED9A009DDBC4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940A98C72FB94BECABF683A61EC935091">
    <w:name w:val="940A98C72FB94BECABF683A61EC93509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81D634826BB846B18572FF30A13788371">
    <w:name w:val="81D634826BB846B18572FF30A1378837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A4793E4C49C14E9084E540EB3604E3361">
    <w:name w:val="A4793E4C49C14E9084E540EB3604E336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F9EE5A9C52845D4B33A1BDA26C7442B1">
    <w:name w:val="5F9EE5A9C52845D4B33A1BDA26C7442B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54F0E05D213E4ADEA986B63869E0B17E1">
    <w:name w:val="54F0E05D213E4ADEA986B63869E0B17E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4CEFF95D204F4082BE09A0CA2F6A58E21">
    <w:name w:val="4CEFF95D204F4082BE09A0CA2F6A58E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BD4E3C132CC94ECDAD8FFB596C8ED9921">
    <w:name w:val="BD4E3C132CC94ECDAD8FFB596C8ED99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  <w:style w:type="paragraph" w:customStyle="1" w:styleId="6DBB33F93FFC40F9A49B32363B937F621">
    <w:name w:val="6DBB33F93FFC40F9A49B32363B937F621"/>
    <w:rsid w:val="00C522CA"/>
    <w:pPr>
      <w:spacing w:after="0" w:line="240" w:lineRule="auto"/>
      <w:jc w:val="both"/>
    </w:pPr>
    <w:rPr>
      <w:rFonts w:ascii="Cambria" w:eastAsia="Times New Roman" w:hAnsi="Cambria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Template_babillard_2012.dotx</Template>
  <TotalTime>0</TotalTime>
  <Pages>2</Pages>
  <Words>260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de plan de leçon</vt:lpstr>
    </vt:vector>
  </TitlesOfParts>
  <Company>Cégep de Sainte-Foy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plan de leçon</dc:title>
  <dc:subject/>
  <dc:creator>SDPI; Cégep de Sainte-Foy</dc:creator>
  <cp:keywords/>
  <dc:description/>
  <cp:lastModifiedBy>Joanne Arsenault</cp:lastModifiedBy>
  <cp:revision>2</cp:revision>
  <cp:lastPrinted>2011-12-02T16:43:00Z</cp:lastPrinted>
  <dcterms:created xsi:type="dcterms:W3CDTF">2012-02-10T12:21:00Z</dcterms:created>
  <dcterms:modified xsi:type="dcterms:W3CDTF">2012-02-10T12:21:00Z</dcterms:modified>
</cp:coreProperties>
</file>